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4" w:type="dxa"/>
        <w:jc w:val="center"/>
        <w:tblBorders>
          <w:top w:val="single" w:sz="8" w:space="0" w:color="320190"/>
          <w:left w:val="single" w:sz="8" w:space="0" w:color="320190"/>
          <w:bottom w:val="single" w:sz="8" w:space="0" w:color="320190"/>
          <w:right w:val="single" w:sz="8" w:space="0" w:color="320190"/>
          <w:insideH w:val="single" w:sz="6" w:space="0" w:color="320190"/>
          <w:insideV w:val="single" w:sz="6" w:space="0" w:color="320190"/>
        </w:tblBorders>
        <w:tblLayout w:type="fixed"/>
        <w:tblCellMar>
          <w:top w:w="29" w:type="dxa"/>
          <w:left w:w="259" w:type="dxa"/>
          <w:bottom w:w="29" w:type="dxa"/>
          <w:right w:w="374" w:type="dxa"/>
        </w:tblCellMar>
        <w:tblLook w:val="01E0" w:firstRow="1" w:lastRow="1" w:firstColumn="1" w:lastColumn="1" w:noHBand="0" w:noVBand="0"/>
      </w:tblPr>
      <w:tblGrid>
        <w:gridCol w:w="27"/>
        <w:gridCol w:w="4923"/>
        <w:gridCol w:w="5404"/>
      </w:tblGrid>
      <w:tr w:rsidR="00F70B57" w:rsidRPr="00402B20" w14:paraId="10BA9C33" w14:textId="77777777" w:rsidTr="00074324">
        <w:trPr>
          <w:trHeight w:val="1684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50" w:type="dxa"/>
              <w:jc w:val="center"/>
              <w:tblLayout w:type="fixed"/>
              <w:tblCellMar>
                <w:top w:w="29" w:type="dxa"/>
                <w:left w:w="259" w:type="dxa"/>
                <w:bottom w:w="29" w:type="dxa"/>
                <w:right w:w="374" w:type="dxa"/>
              </w:tblCellMar>
              <w:tblLook w:val="01E0" w:firstRow="1" w:lastRow="1" w:firstColumn="1" w:lastColumn="1" w:noHBand="0" w:noVBand="0"/>
            </w:tblPr>
            <w:tblGrid>
              <w:gridCol w:w="2668"/>
              <w:gridCol w:w="7682"/>
            </w:tblGrid>
            <w:tr w:rsidR="00A74F9C" w:rsidRPr="0020420F" w14:paraId="77951AAB" w14:textId="77777777" w:rsidTr="00C966C2">
              <w:trPr>
                <w:trHeight w:val="1396"/>
                <w:jc w:val="center"/>
              </w:trPr>
              <w:tc>
                <w:tcPr>
                  <w:tcW w:w="2668" w:type="dxa"/>
                  <w:shd w:val="clear" w:color="auto" w:fill="auto"/>
                  <w:vAlign w:val="center"/>
                </w:tcPr>
                <w:p w14:paraId="735EAF58" w14:textId="77777777" w:rsidR="00A74F9C" w:rsidRDefault="00A74F9C" w:rsidP="004F16EA">
                  <w:pPr>
                    <w:ind w:left="-139"/>
                    <w:jc w:val="center"/>
                    <w:rPr>
                      <w:sz w:val="40"/>
                      <w:szCs w:val="40"/>
                    </w:rPr>
                  </w:pPr>
                </w:p>
                <w:p w14:paraId="1279B585" w14:textId="77777777" w:rsidR="00A65505" w:rsidRPr="00A65505" w:rsidRDefault="00A65505" w:rsidP="004F16EA">
                  <w:pPr>
                    <w:ind w:left="-139"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7682" w:type="dxa"/>
                  <w:shd w:val="clear" w:color="auto" w:fill="auto"/>
                  <w:vAlign w:val="center"/>
                </w:tcPr>
                <w:p w14:paraId="6235603E" w14:textId="77777777" w:rsidR="00074324" w:rsidRDefault="00074324" w:rsidP="00D335F2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34BA1BD1" w14:textId="77777777" w:rsidR="00074324" w:rsidRDefault="00074324" w:rsidP="00D335F2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</w:p>
                <w:p w14:paraId="62C9ECFA" w14:textId="77777777" w:rsidR="00CF2977" w:rsidRPr="000925FB" w:rsidRDefault="00553535" w:rsidP="00D335F2">
                  <w:pPr>
                    <w:ind w:left="720"/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</w:pPr>
                  <w:r w:rsidRPr="000925FB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 xml:space="preserve">Careers In </w:t>
                  </w:r>
                  <w:r w:rsidR="00D335F2">
                    <w:rPr>
                      <w:rFonts w:ascii="Calibri" w:hAnsi="Calibri" w:cs="Arial"/>
                      <w:b/>
                      <w:color w:val="203F84"/>
                      <w:sz w:val="40"/>
                      <w:szCs w:val="40"/>
                    </w:rPr>
                    <w:t>History</w:t>
                  </w:r>
                </w:p>
              </w:tc>
            </w:tr>
          </w:tbl>
          <w:p w14:paraId="2E2D08E2" w14:textId="77777777" w:rsidR="00A74F9C" w:rsidRPr="0020420F" w:rsidRDefault="00A74F9C" w:rsidP="00A74F9C">
            <w:pPr>
              <w:rPr>
                <w:rFonts w:ascii="Calibri" w:hAnsi="Calibri"/>
                <w:sz w:val="40"/>
                <w:szCs w:val="40"/>
              </w:rPr>
            </w:pPr>
          </w:p>
        </w:tc>
      </w:tr>
      <w:tr w:rsidR="00B94130" w:rsidRPr="00553535" w14:paraId="407F5F90" w14:textId="77777777" w:rsidTr="00074324">
        <w:trPr>
          <w:trHeight w:val="223"/>
          <w:jc w:val="center"/>
        </w:trPr>
        <w:tc>
          <w:tcPr>
            <w:tcW w:w="103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6206F8B0" w14:textId="77777777" w:rsidR="00402B20" w:rsidRPr="00553535" w:rsidRDefault="00553535" w:rsidP="00553535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553535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Sample Job Titles</w:t>
            </w:r>
            <w:r w:rsidR="00960933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 xml:space="preserve"> </w:t>
            </w:r>
            <w:r w:rsidR="00960933">
              <w:rPr>
                <w:rFonts w:ascii="Calibri" w:hAnsi="Calibri" w:cs="Arial"/>
                <w:i/>
                <w:color w:val="FFFFFF"/>
                <w:sz w:val="22"/>
                <w:szCs w:val="22"/>
              </w:rPr>
              <w:t>(some of the following titles may require additional education)</w:t>
            </w:r>
          </w:p>
        </w:tc>
      </w:tr>
      <w:tr w:rsidR="0079118D" w:rsidRPr="0079118D" w14:paraId="317F8131" w14:textId="77777777" w:rsidTr="00074324">
        <w:trPr>
          <w:trHeight w:val="451"/>
          <w:jc w:val="center"/>
        </w:trPr>
        <w:tc>
          <w:tcPr>
            <w:tcW w:w="4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72" w:type="dxa"/>
            </w:tcMar>
            <w:vAlign w:val="center"/>
          </w:tcPr>
          <w:p w14:paraId="7181F92B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335F2">
              <w:rPr>
                <w:rFonts w:ascii="Calibri" w:hAnsi="Calibri" w:cs="Arial"/>
                <w:sz w:val="22"/>
                <w:szCs w:val="22"/>
              </w:rPr>
              <w:t>Writer</w:t>
            </w:r>
            <w:r>
              <w:rPr>
                <w:rFonts w:ascii="Calibri" w:hAnsi="Calibri" w:cs="Arial"/>
                <w:sz w:val="22"/>
                <w:szCs w:val="22"/>
              </w:rPr>
              <w:t xml:space="preserve"> and Editor</w:t>
            </w:r>
          </w:p>
          <w:p w14:paraId="2240C901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Journalist</w:t>
            </w:r>
          </w:p>
          <w:p w14:paraId="2A6BF1DF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Documentary Editor</w:t>
            </w:r>
          </w:p>
          <w:p w14:paraId="0A2ACEEF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335F2">
              <w:rPr>
                <w:rFonts w:ascii="Calibri" w:hAnsi="Calibri" w:cs="Arial"/>
                <w:sz w:val="22"/>
                <w:szCs w:val="22"/>
              </w:rPr>
              <w:t>Producer of Multimedia Material</w:t>
            </w:r>
          </w:p>
          <w:p w14:paraId="27514EEA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335F2">
              <w:rPr>
                <w:rFonts w:ascii="Calibri" w:hAnsi="Calibri" w:cs="Arial"/>
                <w:sz w:val="22"/>
                <w:szCs w:val="22"/>
              </w:rPr>
              <w:t>Hi</w:t>
            </w:r>
            <w:r>
              <w:rPr>
                <w:rFonts w:ascii="Calibri" w:hAnsi="Calibri" w:cs="Arial"/>
                <w:sz w:val="22"/>
                <w:szCs w:val="22"/>
              </w:rPr>
              <w:t>storians as Information Manager</w:t>
            </w:r>
          </w:p>
          <w:p w14:paraId="754D214D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Archivist</w:t>
            </w:r>
          </w:p>
          <w:p w14:paraId="2B036CF4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Records Manager</w:t>
            </w:r>
          </w:p>
          <w:p w14:paraId="3D77885C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Librarian</w:t>
            </w:r>
          </w:p>
          <w:p w14:paraId="2DB70259" w14:textId="77777777" w:rsidR="007F6B4C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Information Manager</w:t>
            </w:r>
          </w:p>
          <w:p w14:paraId="60E1CA66" w14:textId="77777777" w:rsidR="00D335F2" w:rsidRPr="00D335F2" w:rsidRDefault="00D335F2" w:rsidP="00D335F2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EA27D" w14:textId="77777777" w:rsid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Lawyer</w:t>
            </w:r>
            <w:r w:rsidRPr="00D335F2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14:paraId="1F4C83C8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Paralegal</w:t>
            </w:r>
          </w:p>
          <w:p w14:paraId="5568587C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335F2">
              <w:rPr>
                <w:rFonts w:ascii="Calibri" w:hAnsi="Calibri" w:cs="Arial"/>
                <w:sz w:val="22"/>
                <w:szCs w:val="22"/>
              </w:rPr>
              <w:t>Litigation Support</w:t>
            </w:r>
          </w:p>
          <w:p w14:paraId="1F177C2B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 w:rsidRPr="00D335F2">
              <w:rPr>
                <w:rFonts w:ascii="Calibri" w:hAnsi="Calibri" w:cs="Arial"/>
                <w:sz w:val="22"/>
                <w:szCs w:val="22"/>
              </w:rPr>
              <w:t>Legislative Staff Work</w:t>
            </w:r>
          </w:p>
          <w:p w14:paraId="63033F68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Foundation Director</w:t>
            </w:r>
          </w:p>
          <w:p w14:paraId="0EA4650E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Corporate Historian</w:t>
            </w:r>
          </w:p>
          <w:p w14:paraId="53C58F9E" w14:textId="77777777" w:rsidR="00D335F2" w:rsidRPr="00D335F2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Contract Historian</w:t>
            </w:r>
          </w:p>
          <w:p w14:paraId="5D238FD1" w14:textId="77777777" w:rsidR="003469EA" w:rsidRDefault="00D335F2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Nonprofit Association Historian</w:t>
            </w:r>
          </w:p>
          <w:p w14:paraId="38512296" w14:textId="77777777" w:rsidR="007803F1" w:rsidRPr="003469EA" w:rsidRDefault="007803F1" w:rsidP="00D335F2">
            <w:pPr>
              <w:numPr>
                <w:ilvl w:val="0"/>
                <w:numId w:val="40"/>
              </w:num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Teacher</w:t>
            </w:r>
          </w:p>
          <w:p w14:paraId="1BA8B048" w14:textId="77777777" w:rsidR="00BA0A70" w:rsidRPr="0079118D" w:rsidRDefault="00BA0A70" w:rsidP="003469EA">
            <w:pPr>
              <w:ind w:left="7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65505" w:rsidRPr="00553535" w14:paraId="2A7A3089" w14:textId="77777777" w:rsidTr="00074324">
        <w:tblPrEx>
          <w:shd w:val="clear" w:color="auto" w:fill="F98407"/>
        </w:tblPrEx>
        <w:trPr>
          <w:gridBefore w:val="1"/>
          <w:wBefore w:w="27" w:type="dxa"/>
          <w:trHeight w:val="151"/>
          <w:jc w:val="center"/>
        </w:trPr>
        <w:tc>
          <w:tcPr>
            <w:tcW w:w="10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98407"/>
            <w:tcMar>
              <w:left w:w="115" w:type="dxa"/>
              <w:right w:w="72" w:type="dxa"/>
            </w:tcMar>
            <w:vAlign w:val="center"/>
          </w:tcPr>
          <w:p w14:paraId="038BEFC6" w14:textId="77777777" w:rsidR="00A65505" w:rsidRPr="00FD4799" w:rsidRDefault="00A65505" w:rsidP="00FD4799">
            <w:pPr>
              <w:pStyle w:val="Subtitle"/>
              <w:jc w:val="left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FD4799"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Our Graduates…Where Are They Now?</w:t>
            </w:r>
          </w:p>
        </w:tc>
      </w:tr>
    </w:tbl>
    <w:p w14:paraId="2CA4B4B0" w14:textId="77777777" w:rsidR="00553535" w:rsidRPr="00553535" w:rsidRDefault="00553535" w:rsidP="00553535">
      <w:pPr>
        <w:ind w:left="360"/>
        <w:rPr>
          <w:rFonts w:ascii="Calibri" w:hAnsi="Calibri" w:cs="Arial"/>
          <w:b/>
          <w:sz w:val="22"/>
          <w:szCs w:val="22"/>
        </w:rPr>
      </w:pPr>
    </w:p>
    <w:p w14:paraId="45B49143" w14:textId="77777777" w:rsidR="00553535" w:rsidRPr="00A65505" w:rsidRDefault="00620EED" w:rsidP="00A65505">
      <w:pPr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7D4869">
        <w:rPr>
          <w:rFonts w:ascii="Calibri" w:hAnsi="Calibri" w:cs="Arial"/>
          <w:b/>
          <w:i/>
          <w:sz w:val="22"/>
          <w:szCs w:val="22"/>
        </w:rPr>
        <w:t>who</w:t>
      </w:r>
      <w:r>
        <w:rPr>
          <w:rFonts w:ascii="Calibri" w:hAnsi="Calibri" w:cs="Arial"/>
          <w:b/>
          <w:i/>
          <w:sz w:val="22"/>
          <w:szCs w:val="22"/>
        </w:rPr>
        <w:t xml:space="preserve"> graduated in the past 1 to 5 years</w:t>
      </w:r>
      <w:r w:rsidR="00553535" w:rsidRPr="00A65505">
        <w:rPr>
          <w:rFonts w:ascii="Calibri" w:hAnsi="Calibri" w:cs="Arial"/>
          <w:b/>
          <w:i/>
          <w:sz w:val="22"/>
          <w:szCs w:val="22"/>
        </w:rPr>
        <w:t xml:space="preserve"> have obtained employment as:</w:t>
      </w:r>
    </w:p>
    <w:p w14:paraId="1D964018" w14:textId="6E29FCA3" w:rsidR="006715EC" w:rsidRPr="006715EC" w:rsidRDefault="006715EC" w:rsidP="004E5B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6715EC">
        <w:t>Youth Development Specialist</w:t>
      </w:r>
      <w:r>
        <w:t xml:space="preserve">, </w:t>
      </w:r>
      <w:r w:rsidRPr="006715EC">
        <w:t>NYC Administration for Children's Services</w:t>
      </w:r>
    </w:p>
    <w:p w14:paraId="561C464E" w14:textId="05A35CED" w:rsidR="00094D7B" w:rsidRDefault="00094D7B" w:rsidP="004E5B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94D7B">
        <w:rPr>
          <w:rFonts w:ascii="Calibri" w:hAnsi="Calibri" w:cs="Arial"/>
          <w:sz w:val="22"/>
          <w:szCs w:val="22"/>
        </w:rPr>
        <w:t>Manager of the Center for Women's History &amp; Academic Affairs</w:t>
      </w:r>
      <w:r>
        <w:rPr>
          <w:rFonts w:ascii="Calibri" w:hAnsi="Calibri" w:cs="Arial"/>
          <w:sz w:val="22"/>
          <w:szCs w:val="22"/>
        </w:rPr>
        <w:t>,</w:t>
      </w:r>
      <w:r w:rsidRPr="00094D7B">
        <w:rPr>
          <w:rFonts w:ascii="Calibri" w:hAnsi="Calibri" w:cs="Arial"/>
          <w:sz w:val="22"/>
          <w:szCs w:val="22"/>
        </w:rPr>
        <w:t xml:space="preserve"> the New-York Historical Society</w:t>
      </w:r>
    </w:p>
    <w:p w14:paraId="687BF730" w14:textId="77777777" w:rsidR="00E51175" w:rsidRPr="00E51175" w:rsidRDefault="00E51175" w:rsidP="00E51175">
      <w:pPr>
        <w:numPr>
          <w:ilvl w:val="0"/>
          <w:numId w:val="37"/>
        </w:numPr>
      </w:pPr>
      <w:r>
        <w:t>Assistant Director of Graduate Programs</w:t>
      </w:r>
    </w:p>
    <w:p w14:paraId="25B7B08B" w14:textId="3903F933" w:rsidR="004E5B45" w:rsidRDefault="00F554EE" w:rsidP="00E5117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t>Social Studies Teacher, Charter School Of Educational Excellence</w:t>
      </w:r>
    </w:p>
    <w:p w14:paraId="12FC84DD" w14:textId="77777777" w:rsidR="00D335F2" w:rsidRPr="008D3866" w:rsidRDefault="00D335F2" w:rsidP="00D335F2">
      <w:pPr>
        <w:ind w:left="720"/>
        <w:rPr>
          <w:rFonts w:ascii="Calibri" w:hAnsi="Calibri" w:cs="Arial"/>
          <w:sz w:val="22"/>
          <w:szCs w:val="22"/>
        </w:rPr>
      </w:pPr>
    </w:p>
    <w:p w14:paraId="7C81C6E2" w14:textId="77777777" w:rsidR="00620EED" w:rsidRPr="005703D8" w:rsidRDefault="00620EED" w:rsidP="005703D8">
      <w:pPr>
        <w:rPr>
          <w:rFonts w:ascii="Calibri" w:hAnsi="Calibri" w:cs="Arial"/>
          <w:b/>
          <w:i/>
          <w:sz w:val="22"/>
          <w:szCs w:val="22"/>
        </w:rPr>
      </w:pPr>
      <w:r w:rsidRPr="005703D8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7D4869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5703D8">
        <w:rPr>
          <w:rFonts w:ascii="Calibri" w:hAnsi="Calibri" w:cs="Arial"/>
          <w:b/>
          <w:i/>
          <w:sz w:val="22"/>
          <w:szCs w:val="22"/>
        </w:rPr>
        <w:t>graduated in the past 6 to 10 years have obtained employment as:</w:t>
      </w:r>
    </w:p>
    <w:p w14:paraId="7FBE725B" w14:textId="1CA942F9" w:rsidR="005C238C" w:rsidRDefault="005C238C" w:rsidP="005C001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5C238C">
        <w:rPr>
          <w:rFonts w:ascii="Calibri" w:hAnsi="Calibri" w:cs="Arial"/>
          <w:sz w:val="22"/>
          <w:szCs w:val="22"/>
        </w:rPr>
        <w:t>Public Engagement Coordinator</w:t>
      </w:r>
      <w:r>
        <w:rPr>
          <w:rFonts w:ascii="Calibri" w:hAnsi="Calibri" w:cs="Arial"/>
          <w:sz w:val="22"/>
          <w:szCs w:val="22"/>
        </w:rPr>
        <w:t>,</w:t>
      </w:r>
      <w:r w:rsidRPr="005C238C">
        <w:rPr>
          <w:rFonts w:ascii="Calibri" w:hAnsi="Calibri" w:cs="Arial"/>
          <w:sz w:val="22"/>
          <w:szCs w:val="22"/>
        </w:rPr>
        <w:t xml:space="preserve"> Russian History Museum</w:t>
      </w:r>
    </w:p>
    <w:p w14:paraId="15EAD69C" w14:textId="2D97F030" w:rsidR="0079374C" w:rsidRDefault="0079374C" w:rsidP="005C0016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79374C">
        <w:rPr>
          <w:rFonts w:ascii="Calibri" w:hAnsi="Calibri" w:cs="Arial"/>
          <w:sz w:val="22"/>
          <w:szCs w:val="22"/>
        </w:rPr>
        <w:t>Assistant Director of Student Affairs</w:t>
      </w:r>
      <w:r>
        <w:rPr>
          <w:rFonts w:ascii="Calibri" w:hAnsi="Calibri" w:cs="Arial"/>
          <w:sz w:val="22"/>
          <w:szCs w:val="22"/>
        </w:rPr>
        <w:t>,</w:t>
      </w:r>
      <w:r w:rsidRPr="0079374C">
        <w:rPr>
          <w:rFonts w:ascii="Calibri" w:hAnsi="Calibri" w:cs="Arial"/>
          <w:sz w:val="22"/>
          <w:szCs w:val="22"/>
        </w:rPr>
        <w:t xml:space="preserve"> Columbia University School of Professional Studies</w:t>
      </w:r>
    </w:p>
    <w:p w14:paraId="0E55A171" w14:textId="77777777" w:rsidR="00E77925" w:rsidRDefault="003C284A" w:rsidP="00E7792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3C284A">
        <w:t>Manager, American Family Immigration History Center</w:t>
      </w:r>
    </w:p>
    <w:p w14:paraId="4A0BEC5A" w14:textId="77777777" w:rsidR="002054A1" w:rsidRDefault="002E041B" w:rsidP="002054A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E041B">
        <w:t>Business Analyst</w:t>
      </w:r>
      <w:r>
        <w:t>,</w:t>
      </w:r>
      <w:r w:rsidRPr="002E041B">
        <w:t xml:space="preserve"> Dynatrace</w:t>
      </w:r>
    </w:p>
    <w:p w14:paraId="6CA7FFAD" w14:textId="4D9436EC" w:rsidR="00E82547" w:rsidRPr="002054A1" w:rsidRDefault="002054A1" w:rsidP="002054A1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2054A1">
        <w:rPr>
          <w:rFonts w:ascii="Calibri" w:hAnsi="Calibri" w:cs="Arial"/>
          <w:sz w:val="22"/>
          <w:szCs w:val="22"/>
        </w:rPr>
        <w:t>Editor-in-Chief, American University Law Review</w:t>
      </w:r>
    </w:p>
    <w:p w14:paraId="59212CEC" w14:textId="77777777" w:rsidR="00821553" w:rsidRDefault="00821553" w:rsidP="00A533A3">
      <w:pPr>
        <w:rPr>
          <w:rFonts w:ascii="Calibri" w:hAnsi="Calibri" w:cs="Arial"/>
          <w:b/>
          <w:i/>
          <w:sz w:val="22"/>
          <w:szCs w:val="22"/>
        </w:rPr>
      </w:pPr>
    </w:p>
    <w:p w14:paraId="2457C1D9" w14:textId="77E9A30D" w:rsidR="00620EED" w:rsidRPr="00A533A3" w:rsidRDefault="00620EED" w:rsidP="00A533A3">
      <w:pPr>
        <w:rPr>
          <w:rFonts w:ascii="Calibri" w:hAnsi="Calibri" w:cs="Arial"/>
          <w:b/>
          <w:i/>
          <w:sz w:val="22"/>
          <w:szCs w:val="22"/>
        </w:rPr>
      </w:pPr>
      <w:r w:rsidRPr="00A533A3">
        <w:rPr>
          <w:rFonts w:ascii="Calibri" w:hAnsi="Calibri" w:cs="Arial"/>
          <w:b/>
          <w:i/>
          <w:sz w:val="22"/>
          <w:szCs w:val="22"/>
        </w:rPr>
        <w:t xml:space="preserve">Alumni </w:t>
      </w:r>
      <w:r w:rsidR="007D4869">
        <w:rPr>
          <w:rFonts w:ascii="Calibri" w:hAnsi="Calibri" w:cs="Arial"/>
          <w:b/>
          <w:i/>
          <w:sz w:val="22"/>
          <w:szCs w:val="22"/>
        </w:rPr>
        <w:t xml:space="preserve">who </w:t>
      </w:r>
      <w:r w:rsidRPr="00A533A3">
        <w:rPr>
          <w:rFonts w:ascii="Calibri" w:hAnsi="Calibri" w:cs="Arial"/>
          <w:b/>
          <w:i/>
          <w:sz w:val="22"/>
          <w:szCs w:val="22"/>
        </w:rPr>
        <w:t xml:space="preserve">graduated over 10 years ago have obtained </w:t>
      </w:r>
      <w:r w:rsidR="00E77925">
        <w:rPr>
          <w:rFonts w:ascii="Calibri" w:hAnsi="Calibri" w:cs="Arial"/>
          <w:b/>
          <w:i/>
          <w:sz w:val="22"/>
          <w:szCs w:val="22"/>
        </w:rPr>
        <w:t>emplo</w:t>
      </w:r>
      <w:r w:rsidRPr="00A533A3">
        <w:rPr>
          <w:rFonts w:ascii="Calibri" w:hAnsi="Calibri" w:cs="Arial"/>
          <w:b/>
          <w:i/>
          <w:sz w:val="22"/>
          <w:szCs w:val="22"/>
        </w:rPr>
        <w:t>yment as:</w:t>
      </w:r>
    </w:p>
    <w:p w14:paraId="55B4620B" w14:textId="6727B443" w:rsidR="00C966C2" w:rsidRPr="00D335F2" w:rsidRDefault="00C92CD0" w:rsidP="00D335F2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92CD0">
        <w:t>Executive Director for Instructional Support</w:t>
      </w:r>
      <w:r>
        <w:t xml:space="preserve">, Ossining </w:t>
      </w:r>
      <w:r w:rsidR="00AA3A38">
        <w:t>Union Free School District</w:t>
      </w:r>
    </w:p>
    <w:p w14:paraId="04223364" w14:textId="0AB63A92" w:rsidR="00D335F2" w:rsidRDefault="000E097E" w:rsidP="004E5B45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0E097E">
        <w:rPr>
          <w:rFonts w:ascii="Calibri" w:hAnsi="Calibri" w:cs="Arial"/>
          <w:sz w:val="22"/>
          <w:szCs w:val="22"/>
        </w:rPr>
        <w:t xml:space="preserve">Director of </w:t>
      </w:r>
      <w:r w:rsidR="006C177F" w:rsidRPr="000E097E">
        <w:rPr>
          <w:rFonts w:ascii="Calibri" w:hAnsi="Calibri" w:cs="Arial"/>
          <w:sz w:val="22"/>
          <w:szCs w:val="22"/>
        </w:rPr>
        <w:t>Sustainability,</w:t>
      </w:r>
      <w:r w:rsidRPr="000E097E">
        <w:rPr>
          <w:rFonts w:ascii="Calibri" w:hAnsi="Calibri" w:cs="Arial"/>
          <w:sz w:val="22"/>
          <w:szCs w:val="22"/>
        </w:rPr>
        <w:t xml:space="preserve"> City of Albany</w:t>
      </w:r>
    </w:p>
    <w:p w14:paraId="59469FB0" w14:textId="34D3DB3A" w:rsidR="00821553" w:rsidRDefault="00821553" w:rsidP="0054443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C05380">
        <w:rPr>
          <w:rFonts w:ascii="Calibri" w:hAnsi="Calibri" w:cs="Arial"/>
          <w:sz w:val="22"/>
          <w:szCs w:val="22"/>
        </w:rPr>
        <w:t>Director</w:t>
      </w:r>
      <w:r>
        <w:rPr>
          <w:rFonts w:ascii="Calibri" w:hAnsi="Calibri" w:cs="Arial"/>
          <w:sz w:val="22"/>
          <w:szCs w:val="22"/>
        </w:rPr>
        <w:t xml:space="preserve">, </w:t>
      </w:r>
      <w:r w:rsidRPr="00C05380">
        <w:rPr>
          <w:rFonts w:ascii="Calibri" w:hAnsi="Calibri" w:cs="Arial"/>
          <w:sz w:val="22"/>
          <w:szCs w:val="22"/>
        </w:rPr>
        <w:t>American</w:t>
      </w:r>
      <w:r w:rsidR="00C05380" w:rsidRPr="00C05380">
        <w:rPr>
          <w:rFonts w:ascii="Calibri" w:hAnsi="Calibri" w:cs="Arial"/>
          <w:sz w:val="22"/>
          <w:szCs w:val="22"/>
        </w:rPr>
        <w:t xml:space="preserve"> Museum of Natural History</w:t>
      </w:r>
    </w:p>
    <w:p w14:paraId="1A22E09E" w14:textId="51AF9DD4" w:rsidR="00544438" w:rsidRDefault="006C177F" w:rsidP="0054443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Vice President, Greenview Technologies</w:t>
      </w:r>
    </w:p>
    <w:p w14:paraId="2E1C4FD1" w14:textId="28BDFAAB" w:rsidR="006C177F" w:rsidRDefault="00B54CB3" w:rsidP="0054443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54CB3">
        <w:rPr>
          <w:rFonts w:ascii="Calibri" w:hAnsi="Calibri" w:cs="Arial"/>
          <w:sz w:val="22"/>
          <w:szCs w:val="22"/>
        </w:rPr>
        <w:t>Senior Manager</w:t>
      </w:r>
      <w:r>
        <w:rPr>
          <w:rFonts w:ascii="Calibri" w:hAnsi="Calibri" w:cs="Arial"/>
          <w:sz w:val="22"/>
          <w:szCs w:val="22"/>
        </w:rPr>
        <w:t xml:space="preserve">, </w:t>
      </w:r>
      <w:r w:rsidRPr="00B54CB3">
        <w:rPr>
          <w:rFonts w:ascii="Calibri" w:hAnsi="Calibri" w:cs="Arial"/>
          <w:sz w:val="22"/>
          <w:szCs w:val="22"/>
        </w:rPr>
        <w:t>Knight Law Group, LLP</w:t>
      </w:r>
    </w:p>
    <w:p w14:paraId="70B226FF" w14:textId="653F5B40" w:rsidR="00B54CB3" w:rsidRDefault="00B54CB3" w:rsidP="00544438">
      <w:pPr>
        <w:numPr>
          <w:ilvl w:val="0"/>
          <w:numId w:val="37"/>
        </w:numPr>
        <w:rPr>
          <w:rFonts w:ascii="Calibri" w:hAnsi="Calibri" w:cs="Arial"/>
          <w:sz w:val="22"/>
          <w:szCs w:val="22"/>
        </w:rPr>
      </w:pPr>
      <w:r w:rsidRPr="00B54CB3">
        <w:rPr>
          <w:rFonts w:ascii="Calibri" w:hAnsi="Calibri" w:cs="Arial"/>
          <w:sz w:val="22"/>
          <w:szCs w:val="22"/>
        </w:rPr>
        <w:t>Curator of the University Art Collection &amp; Gallery Director</w:t>
      </w:r>
      <w:r>
        <w:rPr>
          <w:rFonts w:ascii="Calibri" w:hAnsi="Calibri" w:cs="Arial"/>
          <w:sz w:val="22"/>
          <w:szCs w:val="22"/>
        </w:rPr>
        <w:t xml:space="preserve">, Villanova University </w:t>
      </w:r>
    </w:p>
    <w:p w14:paraId="470FC1EC" w14:textId="77777777" w:rsidR="004E5B45" w:rsidRPr="000116FF" w:rsidRDefault="004E5B45" w:rsidP="004E5B45">
      <w:pPr>
        <w:ind w:left="720"/>
        <w:rPr>
          <w:rFonts w:ascii="Calibri" w:hAnsi="Calibri" w:cs="Arial"/>
          <w:sz w:val="22"/>
          <w:szCs w:val="22"/>
        </w:rPr>
      </w:pPr>
    </w:p>
    <w:p w14:paraId="428F613D" w14:textId="77777777" w:rsidR="00553535" w:rsidRPr="00A65505" w:rsidRDefault="00553535" w:rsidP="00EA6A5E">
      <w:pPr>
        <w:rPr>
          <w:rFonts w:ascii="Calibri" w:hAnsi="Calibri" w:cs="Arial"/>
          <w:b/>
          <w:i/>
          <w:sz w:val="22"/>
          <w:szCs w:val="22"/>
        </w:rPr>
      </w:pPr>
      <w:r w:rsidRPr="00A65505">
        <w:rPr>
          <w:rFonts w:ascii="Calibri" w:hAnsi="Calibri" w:cs="Arial"/>
          <w:b/>
          <w:i/>
          <w:sz w:val="22"/>
          <w:szCs w:val="22"/>
        </w:rPr>
        <w:t>…</w:t>
      </w:r>
      <w:r w:rsidR="00620EED">
        <w:rPr>
          <w:rFonts w:ascii="Calibri" w:hAnsi="Calibri" w:cs="Arial"/>
          <w:b/>
          <w:i/>
          <w:sz w:val="22"/>
          <w:szCs w:val="22"/>
        </w:rPr>
        <w:t>In addition, alumni</w:t>
      </w:r>
      <w:r w:rsidRPr="00A65505">
        <w:rPr>
          <w:rFonts w:ascii="Calibri" w:hAnsi="Calibri" w:cs="Arial"/>
          <w:b/>
          <w:i/>
          <w:sz w:val="22"/>
          <w:szCs w:val="22"/>
        </w:rPr>
        <w:t xml:space="preserve"> have </w:t>
      </w:r>
      <w:r w:rsidR="00620EED">
        <w:rPr>
          <w:rFonts w:ascii="Calibri" w:hAnsi="Calibri" w:cs="Arial"/>
          <w:b/>
          <w:i/>
          <w:sz w:val="22"/>
          <w:szCs w:val="22"/>
        </w:rPr>
        <w:t>completed the following graduate programs</w:t>
      </w:r>
      <w:r w:rsidRPr="00A65505">
        <w:rPr>
          <w:rFonts w:ascii="Calibri" w:hAnsi="Calibri" w:cs="Arial"/>
          <w:b/>
          <w:i/>
          <w:sz w:val="22"/>
          <w:szCs w:val="22"/>
        </w:rPr>
        <w:t>:</w:t>
      </w:r>
    </w:p>
    <w:p w14:paraId="11922739" w14:textId="6A8C8CEE" w:rsidR="006806C0" w:rsidRPr="004E5B45" w:rsidRDefault="00CF5BF4" w:rsidP="005C001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t xml:space="preserve">Binghamton University, Master’s degree, Student Affairs Administration </w:t>
      </w:r>
    </w:p>
    <w:p w14:paraId="2EF762D1" w14:textId="356C876C" w:rsidR="004E5B45" w:rsidRDefault="00F06882" w:rsidP="005C001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 w:rsidRPr="00544438">
        <w:rPr>
          <w:rFonts w:ascii="Calibri" w:hAnsi="Calibri" w:cs="Arial"/>
          <w:sz w:val="22"/>
          <w:szCs w:val="22"/>
        </w:rPr>
        <w:t>State University of New York at New Paltz,</w:t>
      </w:r>
      <w:r>
        <w:rPr>
          <w:rFonts w:ascii="Calibri" w:hAnsi="Calibri" w:cs="Arial"/>
          <w:sz w:val="22"/>
          <w:szCs w:val="22"/>
        </w:rPr>
        <w:t xml:space="preserve"> Secondary Teaching</w:t>
      </w:r>
    </w:p>
    <w:p w14:paraId="6396ACBD" w14:textId="2D9D3203" w:rsidR="004E5B45" w:rsidRDefault="00706F42" w:rsidP="005C001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Stony Broo</w:t>
      </w:r>
      <w:r w:rsidR="00E85309">
        <w:rPr>
          <w:rFonts w:ascii="Calibri" w:hAnsi="Calibri" w:cs="Arial"/>
          <w:sz w:val="22"/>
          <w:szCs w:val="22"/>
        </w:rPr>
        <w:t>k University, Higher Education/H</w:t>
      </w:r>
      <w:r>
        <w:rPr>
          <w:rFonts w:ascii="Calibri" w:hAnsi="Calibri" w:cs="Arial"/>
          <w:sz w:val="22"/>
          <w:szCs w:val="22"/>
        </w:rPr>
        <w:t xml:space="preserve">igher Education Administration </w:t>
      </w:r>
    </w:p>
    <w:p w14:paraId="266DAD12" w14:textId="3AD6A0B6" w:rsidR="007803F1" w:rsidRPr="007803F1" w:rsidRDefault="00E85309" w:rsidP="005C0016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Trinity C</w:t>
      </w:r>
      <w:r w:rsidR="003C284A">
        <w:rPr>
          <w:rFonts w:ascii="Calibri" w:hAnsi="Calibri" w:cs="Arial"/>
          <w:sz w:val="22"/>
          <w:szCs w:val="22"/>
        </w:rPr>
        <w:t xml:space="preserve">ollege Dublin, Master of Philosophy, Public History and Cultural Heritage </w:t>
      </w:r>
    </w:p>
    <w:p w14:paraId="58956048" w14:textId="1711CF84" w:rsidR="007803F1" w:rsidRPr="007803F1" w:rsidRDefault="006222A7" w:rsidP="007803F1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Pratt Institute, Master’s degree in Library and Information Science</w:t>
      </w:r>
    </w:p>
    <w:p w14:paraId="759B94B4" w14:textId="2A992524" w:rsidR="007803F1" w:rsidRPr="007803F1" w:rsidRDefault="00AA3A38" w:rsidP="00AA3A38">
      <w:pPr>
        <w:numPr>
          <w:ilvl w:val="0"/>
          <w:numId w:val="38"/>
        </w:num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Bank Street College of Education, Master’s Degree, Museum Education and Elementary Education</w:t>
      </w:r>
    </w:p>
    <w:sectPr w:rsidR="007803F1" w:rsidRPr="007803F1" w:rsidSect="00320176">
      <w:headerReference w:type="default" r:id="rId11"/>
      <w:footerReference w:type="default" r:id="rId12"/>
      <w:pgSz w:w="12240" w:h="15840" w:code="1"/>
      <w:pgMar w:top="540" w:right="720" w:bottom="810" w:left="1260" w:header="720" w:footer="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B973" w14:textId="77777777" w:rsidR="00044B69" w:rsidRDefault="00044B69">
      <w:r>
        <w:separator/>
      </w:r>
    </w:p>
  </w:endnote>
  <w:endnote w:type="continuationSeparator" w:id="0">
    <w:p w14:paraId="6E005FFA" w14:textId="77777777" w:rsidR="00044B69" w:rsidRDefault="0004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C7304" w14:textId="6B49E448" w:rsidR="00320176" w:rsidRDefault="00295D2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AE3A84" wp14:editId="4B071F55">
          <wp:simplePos x="0" y="0"/>
          <wp:positionH relativeFrom="column">
            <wp:posOffset>-803910</wp:posOffset>
          </wp:positionH>
          <wp:positionV relativeFrom="page">
            <wp:posOffset>9598025</wp:posOffset>
          </wp:positionV>
          <wp:extent cx="7884795" cy="528320"/>
          <wp:effectExtent l="0" t="0" r="0" b="0"/>
          <wp:wrapNone/>
          <wp:docPr id="2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795" cy="52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CD530" w14:textId="77777777" w:rsidR="00044B69" w:rsidRDefault="00044B69">
      <w:r>
        <w:separator/>
      </w:r>
    </w:p>
  </w:footnote>
  <w:footnote w:type="continuationSeparator" w:id="0">
    <w:p w14:paraId="61452AAF" w14:textId="77777777" w:rsidR="00044B69" w:rsidRDefault="0004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66B74" w14:textId="034CCE5D" w:rsidR="00074324" w:rsidRDefault="00295D21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2A45719" wp14:editId="74ECE620">
          <wp:simplePos x="0" y="0"/>
          <wp:positionH relativeFrom="page">
            <wp:posOffset>367030</wp:posOffset>
          </wp:positionH>
          <wp:positionV relativeFrom="page">
            <wp:posOffset>-180975</wp:posOffset>
          </wp:positionV>
          <wp:extent cx="2905125" cy="1428750"/>
          <wp:effectExtent l="0" t="0" r="0" b="0"/>
          <wp:wrapNone/>
          <wp:docPr id="1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7" t="-2778" r="61664" b="-1389"/>
                  <a:stretch/>
                </pic:blipFill>
                <pic:spPr bwMode="auto">
                  <a:xfrm>
                    <a:off x="0" y="0"/>
                    <a:ext cx="29051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1.25pt;height:11.25pt" o:bullet="t">
        <v:imagedata r:id="rId1" o:title="mso9"/>
      </v:shape>
    </w:pict>
  </w:numPicBullet>
  <w:numPicBullet w:numPicBulletId="1">
    <w:pict>
      <v:shape id="_x0000_i1069" type="#_x0000_t75" style="width:9pt;height:9pt" o:bullet="t">
        <v:imagedata r:id="rId2" o:title="bullet3"/>
      </v:shape>
    </w:pict>
  </w:numPicBullet>
  <w:abstractNum w:abstractNumId="0" w15:restartNumberingAfterBreak="0">
    <w:nsid w:val="FFFFFF7C"/>
    <w:multiLevelType w:val="singleLevel"/>
    <w:tmpl w:val="E00E04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1C227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29898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E667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71CC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C8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6A2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7BEA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B2D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CC3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30A31"/>
    <w:multiLevelType w:val="hybridMultilevel"/>
    <w:tmpl w:val="6DC6C030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F64314"/>
    <w:multiLevelType w:val="hybridMultilevel"/>
    <w:tmpl w:val="35960286"/>
    <w:lvl w:ilvl="0" w:tplc="5B125994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61EE60F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767041"/>
    <w:multiLevelType w:val="hybridMultilevel"/>
    <w:tmpl w:val="7AF0C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6559D1"/>
    <w:multiLevelType w:val="hybridMultilevel"/>
    <w:tmpl w:val="F7AC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E32425"/>
    <w:multiLevelType w:val="hybridMultilevel"/>
    <w:tmpl w:val="A584410C"/>
    <w:lvl w:ilvl="0" w:tplc="91B68B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AA4FFF"/>
    <w:multiLevelType w:val="hybridMultilevel"/>
    <w:tmpl w:val="6620649E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F007F24"/>
    <w:multiLevelType w:val="hybridMultilevel"/>
    <w:tmpl w:val="9DC4FD44"/>
    <w:lvl w:ilvl="0" w:tplc="04090005">
      <w:start w:val="1"/>
      <w:numFmt w:val="bullet"/>
      <w:lvlText w:val=""/>
      <w:lvlJc w:val="left"/>
      <w:pPr>
        <w:tabs>
          <w:tab w:val="num" w:pos="964"/>
        </w:tabs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7" w15:restartNumberingAfterBreak="0">
    <w:nsid w:val="21D34F51"/>
    <w:multiLevelType w:val="hybridMultilevel"/>
    <w:tmpl w:val="377E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5F45"/>
    <w:multiLevelType w:val="multilevel"/>
    <w:tmpl w:val="2E8E548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2C527F2D"/>
    <w:multiLevelType w:val="hybridMultilevel"/>
    <w:tmpl w:val="5FD26240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40552"/>
    <w:multiLevelType w:val="hybridMultilevel"/>
    <w:tmpl w:val="A35C7850"/>
    <w:lvl w:ilvl="0" w:tplc="413C18CA">
      <w:start w:val="1"/>
      <w:numFmt w:val="bullet"/>
      <w:pStyle w:val="QuotationBullets"/>
      <w:lvlText w:val=""/>
      <w:lvlJc w:val="left"/>
      <w:pPr>
        <w:tabs>
          <w:tab w:val="num" w:pos="532"/>
        </w:tabs>
        <w:ind w:left="532" w:hanging="288"/>
      </w:pPr>
      <w:rPr>
        <w:rFonts w:ascii="Symbol" w:hAnsi="Symbol" w:hint="default"/>
        <w:b w:val="0"/>
        <w:i w:val="0"/>
        <w:color w:val="5062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B2961"/>
    <w:multiLevelType w:val="hybridMultilevel"/>
    <w:tmpl w:val="3C782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EF3E9B"/>
    <w:multiLevelType w:val="hybridMultilevel"/>
    <w:tmpl w:val="1004D0E6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490CA4"/>
    <w:multiLevelType w:val="hybridMultilevel"/>
    <w:tmpl w:val="485A1508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95A73"/>
    <w:multiLevelType w:val="hybridMultilevel"/>
    <w:tmpl w:val="4B627B82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60F4A"/>
    <w:multiLevelType w:val="hybridMultilevel"/>
    <w:tmpl w:val="6298DE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4E7A52D0"/>
    <w:multiLevelType w:val="multilevel"/>
    <w:tmpl w:val="12F20D02"/>
    <w:lvl w:ilvl="0">
      <w:start w:val="1"/>
      <w:numFmt w:val="decimal"/>
      <w:lvlText w:val="%1."/>
      <w:lvlJc w:val="left"/>
      <w:pPr>
        <w:tabs>
          <w:tab w:val="num" w:pos="568"/>
        </w:tabs>
        <w:ind w:left="56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27" w15:restartNumberingAfterBreak="0">
    <w:nsid w:val="52E73387"/>
    <w:multiLevelType w:val="hybridMultilevel"/>
    <w:tmpl w:val="E2987F5A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ED58AF"/>
    <w:multiLevelType w:val="hybridMultilevel"/>
    <w:tmpl w:val="E6E44FA8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721D13"/>
    <w:multiLevelType w:val="hybridMultilevel"/>
    <w:tmpl w:val="1952B332"/>
    <w:lvl w:ilvl="0" w:tplc="64CEBA42">
      <w:start w:val="1"/>
      <w:numFmt w:val="decimal"/>
      <w:pStyle w:val="Quotation2Numbered"/>
      <w:lvlText w:val="%1."/>
      <w:lvlJc w:val="left"/>
      <w:pPr>
        <w:tabs>
          <w:tab w:val="num" w:pos="648"/>
        </w:tabs>
        <w:ind w:left="648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30" w15:restartNumberingAfterBreak="0">
    <w:nsid w:val="5E0A6996"/>
    <w:multiLevelType w:val="hybridMultilevel"/>
    <w:tmpl w:val="C12A178C"/>
    <w:lvl w:ilvl="0" w:tplc="5808ADB4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4669FD"/>
    <w:multiLevelType w:val="hybridMultilevel"/>
    <w:tmpl w:val="B78871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F0177AB"/>
    <w:multiLevelType w:val="hybridMultilevel"/>
    <w:tmpl w:val="7528F8CC"/>
    <w:lvl w:ilvl="0" w:tplc="7F16F194"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47D16"/>
    <w:multiLevelType w:val="hybridMultilevel"/>
    <w:tmpl w:val="217E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A160FE"/>
    <w:multiLevelType w:val="hybridMultilevel"/>
    <w:tmpl w:val="646CFC74"/>
    <w:lvl w:ilvl="0" w:tplc="9926BC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A77BB"/>
    <w:multiLevelType w:val="hybridMultilevel"/>
    <w:tmpl w:val="5748BC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A655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D466F1"/>
    <w:multiLevelType w:val="hybridMultilevel"/>
    <w:tmpl w:val="12BAE412"/>
    <w:lvl w:ilvl="0" w:tplc="CE0AF4F6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28351B7"/>
    <w:multiLevelType w:val="multilevel"/>
    <w:tmpl w:val="2ACA04C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8" w15:restartNumberingAfterBreak="0">
    <w:nsid w:val="72EA3C9F"/>
    <w:multiLevelType w:val="hybridMultilevel"/>
    <w:tmpl w:val="D47EA81A"/>
    <w:lvl w:ilvl="0" w:tplc="FB7C8CB8">
      <w:start w:val="1"/>
      <w:numFmt w:val="decimal"/>
      <w:lvlText w:val="%1."/>
      <w:lvlJc w:val="left"/>
      <w:pPr>
        <w:tabs>
          <w:tab w:val="num" w:pos="676"/>
        </w:tabs>
        <w:ind w:left="676" w:hanging="432"/>
      </w:pPr>
      <w:rPr>
        <w:rFonts w:ascii="Verdana" w:hAnsi="Verdana" w:hint="default"/>
        <w:b w:val="0"/>
        <w:i/>
        <w:color w:val="50628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2B74D1"/>
    <w:multiLevelType w:val="hybridMultilevel"/>
    <w:tmpl w:val="6E9271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37530991">
    <w:abstractNumId w:val="9"/>
  </w:num>
  <w:num w:numId="2" w16cid:durableId="496387967">
    <w:abstractNumId w:val="7"/>
  </w:num>
  <w:num w:numId="3" w16cid:durableId="1877964282">
    <w:abstractNumId w:val="6"/>
  </w:num>
  <w:num w:numId="4" w16cid:durableId="1694845432">
    <w:abstractNumId w:val="5"/>
  </w:num>
  <w:num w:numId="5" w16cid:durableId="129523658">
    <w:abstractNumId w:val="4"/>
  </w:num>
  <w:num w:numId="6" w16cid:durableId="1359162176">
    <w:abstractNumId w:val="8"/>
  </w:num>
  <w:num w:numId="7" w16cid:durableId="626860319">
    <w:abstractNumId w:val="3"/>
  </w:num>
  <w:num w:numId="8" w16cid:durableId="1283616502">
    <w:abstractNumId w:val="2"/>
  </w:num>
  <w:num w:numId="9" w16cid:durableId="151723985">
    <w:abstractNumId w:val="1"/>
  </w:num>
  <w:num w:numId="10" w16cid:durableId="1771122924">
    <w:abstractNumId w:val="0"/>
  </w:num>
  <w:num w:numId="11" w16cid:durableId="1201210676">
    <w:abstractNumId w:val="25"/>
  </w:num>
  <w:num w:numId="12" w16cid:durableId="2043091554">
    <w:abstractNumId w:val="14"/>
  </w:num>
  <w:num w:numId="13" w16cid:durableId="1721124346">
    <w:abstractNumId w:val="11"/>
  </w:num>
  <w:num w:numId="14" w16cid:durableId="647636447">
    <w:abstractNumId w:val="18"/>
  </w:num>
  <w:num w:numId="15" w16cid:durableId="1609897039">
    <w:abstractNumId w:val="34"/>
  </w:num>
  <w:num w:numId="16" w16cid:durableId="1603031753">
    <w:abstractNumId w:val="33"/>
  </w:num>
  <w:num w:numId="17" w16cid:durableId="1432042266">
    <w:abstractNumId w:val="20"/>
  </w:num>
  <w:num w:numId="18" w16cid:durableId="1260331559">
    <w:abstractNumId w:val="38"/>
  </w:num>
  <w:num w:numId="19" w16cid:durableId="1034617056">
    <w:abstractNumId w:val="29"/>
  </w:num>
  <w:num w:numId="20" w16cid:durableId="1782870614">
    <w:abstractNumId w:val="37"/>
  </w:num>
  <w:num w:numId="21" w16cid:durableId="310137764">
    <w:abstractNumId w:val="26"/>
  </w:num>
  <w:num w:numId="22" w16cid:durableId="1487043988">
    <w:abstractNumId w:val="16"/>
  </w:num>
  <w:num w:numId="23" w16cid:durableId="1223180542">
    <w:abstractNumId w:val="36"/>
  </w:num>
  <w:num w:numId="24" w16cid:durableId="1582986315">
    <w:abstractNumId w:val="10"/>
  </w:num>
  <w:num w:numId="25" w16cid:durableId="263074916">
    <w:abstractNumId w:val="24"/>
  </w:num>
  <w:num w:numId="26" w16cid:durableId="1132022417">
    <w:abstractNumId w:val="27"/>
  </w:num>
  <w:num w:numId="27" w16cid:durableId="2002809234">
    <w:abstractNumId w:val="39"/>
  </w:num>
  <w:num w:numId="28" w16cid:durableId="779376002">
    <w:abstractNumId w:val="23"/>
  </w:num>
  <w:num w:numId="29" w16cid:durableId="505096505">
    <w:abstractNumId w:val="22"/>
  </w:num>
  <w:num w:numId="30" w16cid:durableId="1469666255">
    <w:abstractNumId w:val="32"/>
  </w:num>
  <w:num w:numId="31" w16cid:durableId="901600129">
    <w:abstractNumId w:val="13"/>
  </w:num>
  <w:num w:numId="32" w16cid:durableId="664742664">
    <w:abstractNumId w:val="35"/>
  </w:num>
  <w:num w:numId="33" w16cid:durableId="1844390531">
    <w:abstractNumId w:val="12"/>
  </w:num>
  <w:num w:numId="34" w16cid:durableId="897279088">
    <w:abstractNumId w:val="21"/>
  </w:num>
  <w:num w:numId="35" w16cid:durableId="770590050">
    <w:abstractNumId w:val="17"/>
  </w:num>
  <w:num w:numId="36" w16cid:durableId="379018817">
    <w:abstractNumId w:val="31"/>
  </w:num>
  <w:num w:numId="37" w16cid:durableId="2111578579">
    <w:abstractNumId w:val="15"/>
  </w:num>
  <w:num w:numId="38" w16cid:durableId="300042826">
    <w:abstractNumId w:val="28"/>
  </w:num>
  <w:num w:numId="39" w16cid:durableId="1490756541">
    <w:abstractNumId w:val="19"/>
  </w:num>
  <w:num w:numId="40" w16cid:durableId="127239236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130"/>
    <w:rsid w:val="00001812"/>
    <w:rsid w:val="00007030"/>
    <w:rsid w:val="00010BA8"/>
    <w:rsid w:val="000116FF"/>
    <w:rsid w:val="00013646"/>
    <w:rsid w:val="00013770"/>
    <w:rsid w:val="0001526E"/>
    <w:rsid w:val="00024C1E"/>
    <w:rsid w:val="00025420"/>
    <w:rsid w:val="00030D47"/>
    <w:rsid w:val="0003248F"/>
    <w:rsid w:val="000344E5"/>
    <w:rsid w:val="0003518C"/>
    <w:rsid w:val="0003528F"/>
    <w:rsid w:val="0003588F"/>
    <w:rsid w:val="00041F23"/>
    <w:rsid w:val="000435D2"/>
    <w:rsid w:val="00044B69"/>
    <w:rsid w:val="00045837"/>
    <w:rsid w:val="000478A4"/>
    <w:rsid w:val="00052E81"/>
    <w:rsid w:val="00053BC9"/>
    <w:rsid w:val="000557CA"/>
    <w:rsid w:val="0005741A"/>
    <w:rsid w:val="00060914"/>
    <w:rsid w:val="000674C3"/>
    <w:rsid w:val="00071495"/>
    <w:rsid w:val="00072A74"/>
    <w:rsid w:val="00074324"/>
    <w:rsid w:val="00074D22"/>
    <w:rsid w:val="00074D3D"/>
    <w:rsid w:val="00075861"/>
    <w:rsid w:val="0008378E"/>
    <w:rsid w:val="000853BD"/>
    <w:rsid w:val="00085F7A"/>
    <w:rsid w:val="0008636A"/>
    <w:rsid w:val="00090322"/>
    <w:rsid w:val="000905EC"/>
    <w:rsid w:val="000925FB"/>
    <w:rsid w:val="00092788"/>
    <w:rsid w:val="00093A25"/>
    <w:rsid w:val="00094D7B"/>
    <w:rsid w:val="000A2BF5"/>
    <w:rsid w:val="000A3A98"/>
    <w:rsid w:val="000A3BC1"/>
    <w:rsid w:val="000A3BF2"/>
    <w:rsid w:val="000A6F24"/>
    <w:rsid w:val="000C664F"/>
    <w:rsid w:val="000D3973"/>
    <w:rsid w:val="000D4835"/>
    <w:rsid w:val="000E097E"/>
    <w:rsid w:val="000E3E10"/>
    <w:rsid w:val="000E585F"/>
    <w:rsid w:val="000F1C75"/>
    <w:rsid w:val="000F4D30"/>
    <w:rsid w:val="001009B6"/>
    <w:rsid w:val="00101634"/>
    <w:rsid w:val="001072BC"/>
    <w:rsid w:val="00107D7C"/>
    <w:rsid w:val="00125FC4"/>
    <w:rsid w:val="00126B84"/>
    <w:rsid w:val="00130AD8"/>
    <w:rsid w:val="00133BE3"/>
    <w:rsid w:val="001369AA"/>
    <w:rsid w:val="001419DC"/>
    <w:rsid w:val="00147665"/>
    <w:rsid w:val="0014770A"/>
    <w:rsid w:val="0014770F"/>
    <w:rsid w:val="001616EC"/>
    <w:rsid w:val="00162D43"/>
    <w:rsid w:val="00163C71"/>
    <w:rsid w:val="00171CBA"/>
    <w:rsid w:val="001735D7"/>
    <w:rsid w:val="00176D3D"/>
    <w:rsid w:val="00177B2F"/>
    <w:rsid w:val="00187921"/>
    <w:rsid w:val="0019438C"/>
    <w:rsid w:val="001A0F0E"/>
    <w:rsid w:val="001A3605"/>
    <w:rsid w:val="001A5A74"/>
    <w:rsid w:val="001B6106"/>
    <w:rsid w:val="001B72A7"/>
    <w:rsid w:val="001B7DA9"/>
    <w:rsid w:val="001D447B"/>
    <w:rsid w:val="001E1316"/>
    <w:rsid w:val="001E3262"/>
    <w:rsid w:val="001E53C4"/>
    <w:rsid w:val="001E67D3"/>
    <w:rsid w:val="001F1775"/>
    <w:rsid w:val="001F2148"/>
    <w:rsid w:val="001F2C46"/>
    <w:rsid w:val="001F6CCA"/>
    <w:rsid w:val="00201CC5"/>
    <w:rsid w:val="00202ADC"/>
    <w:rsid w:val="0020420F"/>
    <w:rsid w:val="002054A1"/>
    <w:rsid w:val="00205674"/>
    <w:rsid w:val="002064F6"/>
    <w:rsid w:val="00207D17"/>
    <w:rsid w:val="002112CE"/>
    <w:rsid w:val="00214FF2"/>
    <w:rsid w:val="00217F94"/>
    <w:rsid w:val="002255BE"/>
    <w:rsid w:val="002260CF"/>
    <w:rsid w:val="00226973"/>
    <w:rsid w:val="00227DC8"/>
    <w:rsid w:val="00231084"/>
    <w:rsid w:val="002316C5"/>
    <w:rsid w:val="002376C1"/>
    <w:rsid w:val="00237DAA"/>
    <w:rsid w:val="00241405"/>
    <w:rsid w:val="00245400"/>
    <w:rsid w:val="00247B6D"/>
    <w:rsid w:val="00251C1F"/>
    <w:rsid w:val="002557A6"/>
    <w:rsid w:val="00255894"/>
    <w:rsid w:val="00257B53"/>
    <w:rsid w:val="00265151"/>
    <w:rsid w:val="00265162"/>
    <w:rsid w:val="00266165"/>
    <w:rsid w:val="00266FF9"/>
    <w:rsid w:val="00274E0F"/>
    <w:rsid w:val="00277F99"/>
    <w:rsid w:val="00281984"/>
    <w:rsid w:val="002867B0"/>
    <w:rsid w:val="00291149"/>
    <w:rsid w:val="00295D21"/>
    <w:rsid w:val="002A0400"/>
    <w:rsid w:val="002A04BE"/>
    <w:rsid w:val="002A3188"/>
    <w:rsid w:val="002A3703"/>
    <w:rsid w:val="002A5CD7"/>
    <w:rsid w:val="002A5DFC"/>
    <w:rsid w:val="002A6FBB"/>
    <w:rsid w:val="002B27C5"/>
    <w:rsid w:val="002B4BB0"/>
    <w:rsid w:val="002C20F8"/>
    <w:rsid w:val="002C21D4"/>
    <w:rsid w:val="002C49B3"/>
    <w:rsid w:val="002C4A17"/>
    <w:rsid w:val="002C5E98"/>
    <w:rsid w:val="002D0805"/>
    <w:rsid w:val="002E041B"/>
    <w:rsid w:val="002E3057"/>
    <w:rsid w:val="002E5D8A"/>
    <w:rsid w:val="002F0337"/>
    <w:rsid w:val="002F0DA6"/>
    <w:rsid w:val="002F2E42"/>
    <w:rsid w:val="002F436D"/>
    <w:rsid w:val="00307696"/>
    <w:rsid w:val="00312287"/>
    <w:rsid w:val="00313995"/>
    <w:rsid w:val="00314703"/>
    <w:rsid w:val="00315B71"/>
    <w:rsid w:val="00320176"/>
    <w:rsid w:val="003208E6"/>
    <w:rsid w:val="00337311"/>
    <w:rsid w:val="0034152F"/>
    <w:rsid w:val="00341B87"/>
    <w:rsid w:val="003469EA"/>
    <w:rsid w:val="003507D4"/>
    <w:rsid w:val="003514B1"/>
    <w:rsid w:val="00351C06"/>
    <w:rsid w:val="003543E7"/>
    <w:rsid w:val="00356403"/>
    <w:rsid w:val="00362336"/>
    <w:rsid w:val="00362EA9"/>
    <w:rsid w:val="00363C00"/>
    <w:rsid w:val="00364C80"/>
    <w:rsid w:val="00372204"/>
    <w:rsid w:val="00372211"/>
    <w:rsid w:val="00375FA0"/>
    <w:rsid w:val="00376815"/>
    <w:rsid w:val="003804B3"/>
    <w:rsid w:val="003837F0"/>
    <w:rsid w:val="0038621A"/>
    <w:rsid w:val="003902D1"/>
    <w:rsid w:val="0039378C"/>
    <w:rsid w:val="003939BD"/>
    <w:rsid w:val="00393C77"/>
    <w:rsid w:val="00394749"/>
    <w:rsid w:val="003A069A"/>
    <w:rsid w:val="003A18DB"/>
    <w:rsid w:val="003A1CDC"/>
    <w:rsid w:val="003A3399"/>
    <w:rsid w:val="003B0E8C"/>
    <w:rsid w:val="003B39A8"/>
    <w:rsid w:val="003B5FC7"/>
    <w:rsid w:val="003C1B23"/>
    <w:rsid w:val="003C1FB6"/>
    <w:rsid w:val="003C284A"/>
    <w:rsid w:val="003D1301"/>
    <w:rsid w:val="003D362C"/>
    <w:rsid w:val="003E044C"/>
    <w:rsid w:val="003E23B2"/>
    <w:rsid w:val="003E252B"/>
    <w:rsid w:val="003E3508"/>
    <w:rsid w:val="003E49D8"/>
    <w:rsid w:val="003E699D"/>
    <w:rsid w:val="003F5FD6"/>
    <w:rsid w:val="00402AAB"/>
    <w:rsid w:val="00402B20"/>
    <w:rsid w:val="00403761"/>
    <w:rsid w:val="00405DCF"/>
    <w:rsid w:val="00406CDB"/>
    <w:rsid w:val="004071B4"/>
    <w:rsid w:val="0040733B"/>
    <w:rsid w:val="004119A7"/>
    <w:rsid w:val="00411F91"/>
    <w:rsid w:val="00412D84"/>
    <w:rsid w:val="00413B43"/>
    <w:rsid w:val="004155AB"/>
    <w:rsid w:val="00425A9E"/>
    <w:rsid w:val="00426811"/>
    <w:rsid w:val="00426D68"/>
    <w:rsid w:val="00430653"/>
    <w:rsid w:val="00434AB2"/>
    <w:rsid w:val="00435B89"/>
    <w:rsid w:val="00441824"/>
    <w:rsid w:val="00445708"/>
    <w:rsid w:val="004501FD"/>
    <w:rsid w:val="00450D85"/>
    <w:rsid w:val="0045283D"/>
    <w:rsid w:val="004568B8"/>
    <w:rsid w:val="00462F0C"/>
    <w:rsid w:val="004638FD"/>
    <w:rsid w:val="00472CDE"/>
    <w:rsid w:val="004742A8"/>
    <w:rsid w:val="00474941"/>
    <w:rsid w:val="00476DB7"/>
    <w:rsid w:val="004779A1"/>
    <w:rsid w:val="004837CA"/>
    <w:rsid w:val="004849F5"/>
    <w:rsid w:val="00485020"/>
    <w:rsid w:val="0048556B"/>
    <w:rsid w:val="00490897"/>
    <w:rsid w:val="00493333"/>
    <w:rsid w:val="00496328"/>
    <w:rsid w:val="0049756B"/>
    <w:rsid w:val="00497EC4"/>
    <w:rsid w:val="004A30F6"/>
    <w:rsid w:val="004A33DB"/>
    <w:rsid w:val="004A5F23"/>
    <w:rsid w:val="004B2787"/>
    <w:rsid w:val="004B466E"/>
    <w:rsid w:val="004B6010"/>
    <w:rsid w:val="004D1048"/>
    <w:rsid w:val="004D2111"/>
    <w:rsid w:val="004E4416"/>
    <w:rsid w:val="004E5B45"/>
    <w:rsid w:val="004E69FB"/>
    <w:rsid w:val="004E7865"/>
    <w:rsid w:val="004F1207"/>
    <w:rsid w:val="004F16EA"/>
    <w:rsid w:val="004F4595"/>
    <w:rsid w:val="004F5C78"/>
    <w:rsid w:val="004F5F4C"/>
    <w:rsid w:val="0050069F"/>
    <w:rsid w:val="005037A6"/>
    <w:rsid w:val="00505782"/>
    <w:rsid w:val="0051148B"/>
    <w:rsid w:val="00512E1F"/>
    <w:rsid w:val="00513954"/>
    <w:rsid w:val="00514981"/>
    <w:rsid w:val="00514AD4"/>
    <w:rsid w:val="005162D6"/>
    <w:rsid w:val="0052072D"/>
    <w:rsid w:val="00524CBA"/>
    <w:rsid w:val="0052616A"/>
    <w:rsid w:val="005263A8"/>
    <w:rsid w:val="0053760E"/>
    <w:rsid w:val="005403A9"/>
    <w:rsid w:val="005430D5"/>
    <w:rsid w:val="005432CF"/>
    <w:rsid w:val="00544438"/>
    <w:rsid w:val="00545D6B"/>
    <w:rsid w:val="00546946"/>
    <w:rsid w:val="00547CF0"/>
    <w:rsid w:val="00553535"/>
    <w:rsid w:val="005577F6"/>
    <w:rsid w:val="00557BD2"/>
    <w:rsid w:val="005625BF"/>
    <w:rsid w:val="00567B2D"/>
    <w:rsid w:val="005703D8"/>
    <w:rsid w:val="00577960"/>
    <w:rsid w:val="005869E2"/>
    <w:rsid w:val="00592E87"/>
    <w:rsid w:val="00595554"/>
    <w:rsid w:val="005961A5"/>
    <w:rsid w:val="005A042E"/>
    <w:rsid w:val="005B19AD"/>
    <w:rsid w:val="005B2518"/>
    <w:rsid w:val="005B6433"/>
    <w:rsid w:val="005B70AA"/>
    <w:rsid w:val="005C0016"/>
    <w:rsid w:val="005C105C"/>
    <w:rsid w:val="005C1B5F"/>
    <w:rsid w:val="005C238C"/>
    <w:rsid w:val="005C351C"/>
    <w:rsid w:val="005C4E60"/>
    <w:rsid w:val="005C75C0"/>
    <w:rsid w:val="005D0936"/>
    <w:rsid w:val="005D5FD0"/>
    <w:rsid w:val="005E288D"/>
    <w:rsid w:val="005E4F3A"/>
    <w:rsid w:val="005E52E5"/>
    <w:rsid w:val="005E655F"/>
    <w:rsid w:val="005F5C4B"/>
    <w:rsid w:val="005F5DAE"/>
    <w:rsid w:val="005F6E0C"/>
    <w:rsid w:val="006001C6"/>
    <w:rsid w:val="00600533"/>
    <w:rsid w:val="0060677D"/>
    <w:rsid w:val="00611474"/>
    <w:rsid w:val="00613A80"/>
    <w:rsid w:val="00615941"/>
    <w:rsid w:val="00617A62"/>
    <w:rsid w:val="00620EED"/>
    <w:rsid w:val="006222A7"/>
    <w:rsid w:val="0063006B"/>
    <w:rsid w:val="006349A0"/>
    <w:rsid w:val="00642327"/>
    <w:rsid w:val="006428DD"/>
    <w:rsid w:val="00643511"/>
    <w:rsid w:val="00645CBB"/>
    <w:rsid w:val="0064627A"/>
    <w:rsid w:val="0064655A"/>
    <w:rsid w:val="00652255"/>
    <w:rsid w:val="00652A06"/>
    <w:rsid w:val="00653400"/>
    <w:rsid w:val="00653CBE"/>
    <w:rsid w:val="0065641A"/>
    <w:rsid w:val="00662204"/>
    <w:rsid w:val="006715EC"/>
    <w:rsid w:val="00676B7D"/>
    <w:rsid w:val="00677645"/>
    <w:rsid w:val="00677E69"/>
    <w:rsid w:val="006806C0"/>
    <w:rsid w:val="00685497"/>
    <w:rsid w:val="0068568F"/>
    <w:rsid w:val="00692160"/>
    <w:rsid w:val="00694BBA"/>
    <w:rsid w:val="00696EEC"/>
    <w:rsid w:val="006A1A2A"/>
    <w:rsid w:val="006B6451"/>
    <w:rsid w:val="006C177F"/>
    <w:rsid w:val="006D04B6"/>
    <w:rsid w:val="006D1A87"/>
    <w:rsid w:val="006D2302"/>
    <w:rsid w:val="006D3DCE"/>
    <w:rsid w:val="006E00E1"/>
    <w:rsid w:val="006E4340"/>
    <w:rsid w:val="006E4567"/>
    <w:rsid w:val="006E49AF"/>
    <w:rsid w:val="006F354A"/>
    <w:rsid w:val="006F6479"/>
    <w:rsid w:val="006F7014"/>
    <w:rsid w:val="00700989"/>
    <w:rsid w:val="00704E27"/>
    <w:rsid w:val="007054EA"/>
    <w:rsid w:val="00706F42"/>
    <w:rsid w:val="007116E8"/>
    <w:rsid w:val="00713B6F"/>
    <w:rsid w:val="00714863"/>
    <w:rsid w:val="00715A5C"/>
    <w:rsid w:val="007213F8"/>
    <w:rsid w:val="0072460A"/>
    <w:rsid w:val="00731230"/>
    <w:rsid w:val="007415F6"/>
    <w:rsid w:val="007434DF"/>
    <w:rsid w:val="007456BA"/>
    <w:rsid w:val="00745B87"/>
    <w:rsid w:val="00751DE9"/>
    <w:rsid w:val="007528F2"/>
    <w:rsid w:val="00753AFE"/>
    <w:rsid w:val="00754057"/>
    <w:rsid w:val="00754E8C"/>
    <w:rsid w:val="00754F0F"/>
    <w:rsid w:val="007717FC"/>
    <w:rsid w:val="007732D6"/>
    <w:rsid w:val="00775884"/>
    <w:rsid w:val="00775D1D"/>
    <w:rsid w:val="00775FD6"/>
    <w:rsid w:val="007803F1"/>
    <w:rsid w:val="007849BF"/>
    <w:rsid w:val="00785533"/>
    <w:rsid w:val="007862CE"/>
    <w:rsid w:val="00790F77"/>
    <w:rsid w:val="0079118D"/>
    <w:rsid w:val="0079173E"/>
    <w:rsid w:val="00793084"/>
    <w:rsid w:val="0079374C"/>
    <w:rsid w:val="0079591E"/>
    <w:rsid w:val="00797933"/>
    <w:rsid w:val="007A5EA2"/>
    <w:rsid w:val="007A7F40"/>
    <w:rsid w:val="007B3267"/>
    <w:rsid w:val="007B5E6C"/>
    <w:rsid w:val="007B7C7F"/>
    <w:rsid w:val="007C0DE6"/>
    <w:rsid w:val="007C2457"/>
    <w:rsid w:val="007C45F7"/>
    <w:rsid w:val="007C5617"/>
    <w:rsid w:val="007C6F3F"/>
    <w:rsid w:val="007C700D"/>
    <w:rsid w:val="007D0213"/>
    <w:rsid w:val="007D0469"/>
    <w:rsid w:val="007D0D6E"/>
    <w:rsid w:val="007D4869"/>
    <w:rsid w:val="007D51E0"/>
    <w:rsid w:val="007E0922"/>
    <w:rsid w:val="007E1087"/>
    <w:rsid w:val="007E187E"/>
    <w:rsid w:val="007E5FEA"/>
    <w:rsid w:val="007F3444"/>
    <w:rsid w:val="007F48F0"/>
    <w:rsid w:val="007F4B15"/>
    <w:rsid w:val="007F4CB4"/>
    <w:rsid w:val="007F5CFA"/>
    <w:rsid w:val="007F6B4C"/>
    <w:rsid w:val="007F6F48"/>
    <w:rsid w:val="007F773D"/>
    <w:rsid w:val="007F7AF8"/>
    <w:rsid w:val="008024B0"/>
    <w:rsid w:val="00804CB2"/>
    <w:rsid w:val="008056C3"/>
    <w:rsid w:val="00805DEE"/>
    <w:rsid w:val="00806149"/>
    <w:rsid w:val="00810F46"/>
    <w:rsid w:val="0081546F"/>
    <w:rsid w:val="00817403"/>
    <w:rsid w:val="00821553"/>
    <w:rsid w:val="008277D9"/>
    <w:rsid w:val="0083176A"/>
    <w:rsid w:val="00831E4F"/>
    <w:rsid w:val="0083307D"/>
    <w:rsid w:val="00835642"/>
    <w:rsid w:val="00835D9A"/>
    <w:rsid w:val="0084182A"/>
    <w:rsid w:val="0084392D"/>
    <w:rsid w:val="00844D79"/>
    <w:rsid w:val="00846ED9"/>
    <w:rsid w:val="00853511"/>
    <w:rsid w:val="008573F6"/>
    <w:rsid w:val="00860333"/>
    <w:rsid w:val="00861E48"/>
    <w:rsid w:val="00865D58"/>
    <w:rsid w:val="00871F0F"/>
    <w:rsid w:val="00877AAC"/>
    <w:rsid w:val="00886EAA"/>
    <w:rsid w:val="00887415"/>
    <w:rsid w:val="00890178"/>
    <w:rsid w:val="008A1119"/>
    <w:rsid w:val="008A5EF2"/>
    <w:rsid w:val="008A6E81"/>
    <w:rsid w:val="008A747D"/>
    <w:rsid w:val="008B0CA3"/>
    <w:rsid w:val="008B0E99"/>
    <w:rsid w:val="008B144D"/>
    <w:rsid w:val="008B32C7"/>
    <w:rsid w:val="008B473E"/>
    <w:rsid w:val="008B54E2"/>
    <w:rsid w:val="008C04F6"/>
    <w:rsid w:val="008C67DF"/>
    <w:rsid w:val="008C6F5D"/>
    <w:rsid w:val="008D3159"/>
    <w:rsid w:val="008D3866"/>
    <w:rsid w:val="008D39EC"/>
    <w:rsid w:val="008E2DAF"/>
    <w:rsid w:val="008E6FF4"/>
    <w:rsid w:val="008F3196"/>
    <w:rsid w:val="008F3FBF"/>
    <w:rsid w:val="00902AAA"/>
    <w:rsid w:val="00902D5C"/>
    <w:rsid w:val="00904239"/>
    <w:rsid w:val="009063E7"/>
    <w:rsid w:val="009072FE"/>
    <w:rsid w:val="009234E3"/>
    <w:rsid w:val="009258C8"/>
    <w:rsid w:val="00925EDE"/>
    <w:rsid w:val="0092645D"/>
    <w:rsid w:val="009279CC"/>
    <w:rsid w:val="009306AD"/>
    <w:rsid w:val="00937897"/>
    <w:rsid w:val="00937E0B"/>
    <w:rsid w:val="00940120"/>
    <w:rsid w:val="009436F5"/>
    <w:rsid w:val="00947E5C"/>
    <w:rsid w:val="00955229"/>
    <w:rsid w:val="00955C4C"/>
    <w:rsid w:val="00957134"/>
    <w:rsid w:val="00957348"/>
    <w:rsid w:val="00960933"/>
    <w:rsid w:val="00960D65"/>
    <w:rsid w:val="00961A02"/>
    <w:rsid w:val="009662B7"/>
    <w:rsid w:val="00966C0B"/>
    <w:rsid w:val="009677A2"/>
    <w:rsid w:val="0097005E"/>
    <w:rsid w:val="00972554"/>
    <w:rsid w:val="009728CC"/>
    <w:rsid w:val="00973083"/>
    <w:rsid w:val="00975573"/>
    <w:rsid w:val="009772A3"/>
    <w:rsid w:val="00983A3F"/>
    <w:rsid w:val="0098514F"/>
    <w:rsid w:val="00985238"/>
    <w:rsid w:val="009860C4"/>
    <w:rsid w:val="009864EB"/>
    <w:rsid w:val="00990A9A"/>
    <w:rsid w:val="00995945"/>
    <w:rsid w:val="0099632D"/>
    <w:rsid w:val="0099777C"/>
    <w:rsid w:val="00997E74"/>
    <w:rsid w:val="009A0B0E"/>
    <w:rsid w:val="009A12A2"/>
    <w:rsid w:val="009A4000"/>
    <w:rsid w:val="009A7165"/>
    <w:rsid w:val="009B6F16"/>
    <w:rsid w:val="009C0E2F"/>
    <w:rsid w:val="009C1AB7"/>
    <w:rsid w:val="009C59D7"/>
    <w:rsid w:val="009C7801"/>
    <w:rsid w:val="009D18CE"/>
    <w:rsid w:val="009D2644"/>
    <w:rsid w:val="009D2E8A"/>
    <w:rsid w:val="009D5010"/>
    <w:rsid w:val="009D6DF0"/>
    <w:rsid w:val="009E0761"/>
    <w:rsid w:val="009E2BD2"/>
    <w:rsid w:val="009E32B6"/>
    <w:rsid w:val="009E43AA"/>
    <w:rsid w:val="009E5130"/>
    <w:rsid w:val="009E6DBC"/>
    <w:rsid w:val="009E737F"/>
    <w:rsid w:val="009F302F"/>
    <w:rsid w:val="009F5CF2"/>
    <w:rsid w:val="00A00946"/>
    <w:rsid w:val="00A00B06"/>
    <w:rsid w:val="00A013EC"/>
    <w:rsid w:val="00A02220"/>
    <w:rsid w:val="00A038F8"/>
    <w:rsid w:val="00A05526"/>
    <w:rsid w:val="00A0632F"/>
    <w:rsid w:val="00A11CC5"/>
    <w:rsid w:val="00A11DF0"/>
    <w:rsid w:val="00A1312F"/>
    <w:rsid w:val="00A15687"/>
    <w:rsid w:val="00A163AB"/>
    <w:rsid w:val="00A21597"/>
    <w:rsid w:val="00A225A1"/>
    <w:rsid w:val="00A2486A"/>
    <w:rsid w:val="00A3050B"/>
    <w:rsid w:val="00A30A93"/>
    <w:rsid w:val="00A30A9A"/>
    <w:rsid w:val="00A33D7F"/>
    <w:rsid w:val="00A36EF2"/>
    <w:rsid w:val="00A414FA"/>
    <w:rsid w:val="00A4336D"/>
    <w:rsid w:val="00A467DC"/>
    <w:rsid w:val="00A533A3"/>
    <w:rsid w:val="00A53EE7"/>
    <w:rsid w:val="00A55A84"/>
    <w:rsid w:val="00A55B73"/>
    <w:rsid w:val="00A60FF9"/>
    <w:rsid w:val="00A62A3B"/>
    <w:rsid w:val="00A63EE3"/>
    <w:rsid w:val="00A65505"/>
    <w:rsid w:val="00A65825"/>
    <w:rsid w:val="00A70FFB"/>
    <w:rsid w:val="00A74F9C"/>
    <w:rsid w:val="00A7589E"/>
    <w:rsid w:val="00A75C87"/>
    <w:rsid w:val="00A7688E"/>
    <w:rsid w:val="00A774E3"/>
    <w:rsid w:val="00A80A93"/>
    <w:rsid w:val="00A87A73"/>
    <w:rsid w:val="00A87BBA"/>
    <w:rsid w:val="00A93BCD"/>
    <w:rsid w:val="00A965B4"/>
    <w:rsid w:val="00AA24EA"/>
    <w:rsid w:val="00AA2ACD"/>
    <w:rsid w:val="00AA3181"/>
    <w:rsid w:val="00AA3A38"/>
    <w:rsid w:val="00AA42CE"/>
    <w:rsid w:val="00AA4EAD"/>
    <w:rsid w:val="00AA6313"/>
    <w:rsid w:val="00AA6B6C"/>
    <w:rsid w:val="00AB0B10"/>
    <w:rsid w:val="00AB6E4A"/>
    <w:rsid w:val="00AB75C5"/>
    <w:rsid w:val="00AB789B"/>
    <w:rsid w:val="00AC0271"/>
    <w:rsid w:val="00AC2A1E"/>
    <w:rsid w:val="00AC2CA2"/>
    <w:rsid w:val="00AC3FDD"/>
    <w:rsid w:val="00AC4FE6"/>
    <w:rsid w:val="00AC5277"/>
    <w:rsid w:val="00AD0F00"/>
    <w:rsid w:val="00AD1BCD"/>
    <w:rsid w:val="00AD348C"/>
    <w:rsid w:val="00AD496C"/>
    <w:rsid w:val="00AE007E"/>
    <w:rsid w:val="00AE27B7"/>
    <w:rsid w:val="00AE3E2C"/>
    <w:rsid w:val="00AE5CD7"/>
    <w:rsid w:val="00AE5D99"/>
    <w:rsid w:val="00AE5DCC"/>
    <w:rsid w:val="00AF3C6A"/>
    <w:rsid w:val="00AF5099"/>
    <w:rsid w:val="00AF719F"/>
    <w:rsid w:val="00AF7D2B"/>
    <w:rsid w:val="00B0176B"/>
    <w:rsid w:val="00B0192E"/>
    <w:rsid w:val="00B01E5C"/>
    <w:rsid w:val="00B06E8B"/>
    <w:rsid w:val="00B1142E"/>
    <w:rsid w:val="00B164A5"/>
    <w:rsid w:val="00B20404"/>
    <w:rsid w:val="00B2083B"/>
    <w:rsid w:val="00B26693"/>
    <w:rsid w:val="00B26B7F"/>
    <w:rsid w:val="00B26F7F"/>
    <w:rsid w:val="00B2782C"/>
    <w:rsid w:val="00B31BD1"/>
    <w:rsid w:val="00B335AF"/>
    <w:rsid w:val="00B33D39"/>
    <w:rsid w:val="00B341ED"/>
    <w:rsid w:val="00B3721E"/>
    <w:rsid w:val="00B410AF"/>
    <w:rsid w:val="00B4117D"/>
    <w:rsid w:val="00B422EF"/>
    <w:rsid w:val="00B5382F"/>
    <w:rsid w:val="00B54118"/>
    <w:rsid w:val="00B54CB3"/>
    <w:rsid w:val="00B576D7"/>
    <w:rsid w:val="00B57886"/>
    <w:rsid w:val="00B711E6"/>
    <w:rsid w:val="00B77855"/>
    <w:rsid w:val="00B8068A"/>
    <w:rsid w:val="00B849A8"/>
    <w:rsid w:val="00B87A3B"/>
    <w:rsid w:val="00B94130"/>
    <w:rsid w:val="00B947B0"/>
    <w:rsid w:val="00BA0A70"/>
    <w:rsid w:val="00BA248D"/>
    <w:rsid w:val="00BA362E"/>
    <w:rsid w:val="00BA48F3"/>
    <w:rsid w:val="00BA4991"/>
    <w:rsid w:val="00BA7758"/>
    <w:rsid w:val="00BB43BB"/>
    <w:rsid w:val="00BB45F5"/>
    <w:rsid w:val="00BB6B49"/>
    <w:rsid w:val="00BC2272"/>
    <w:rsid w:val="00BC3747"/>
    <w:rsid w:val="00BC410E"/>
    <w:rsid w:val="00BC5639"/>
    <w:rsid w:val="00BC6E37"/>
    <w:rsid w:val="00BC7946"/>
    <w:rsid w:val="00BD0B5C"/>
    <w:rsid w:val="00BD4947"/>
    <w:rsid w:val="00BD77D0"/>
    <w:rsid w:val="00BE03D2"/>
    <w:rsid w:val="00BE3BB8"/>
    <w:rsid w:val="00BE5665"/>
    <w:rsid w:val="00BE7FB2"/>
    <w:rsid w:val="00BF21C7"/>
    <w:rsid w:val="00C05380"/>
    <w:rsid w:val="00C1129A"/>
    <w:rsid w:val="00C17976"/>
    <w:rsid w:val="00C20DA1"/>
    <w:rsid w:val="00C22362"/>
    <w:rsid w:val="00C24DB3"/>
    <w:rsid w:val="00C32EDA"/>
    <w:rsid w:val="00C44E52"/>
    <w:rsid w:val="00C44EED"/>
    <w:rsid w:val="00C45117"/>
    <w:rsid w:val="00C4622A"/>
    <w:rsid w:val="00C52712"/>
    <w:rsid w:val="00C54AD1"/>
    <w:rsid w:val="00C54DDC"/>
    <w:rsid w:val="00C600B3"/>
    <w:rsid w:val="00C65524"/>
    <w:rsid w:val="00C6583C"/>
    <w:rsid w:val="00C65F9B"/>
    <w:rsid w:val="00C67622"/>
    <w:rsid w:val="00C7120D"/>
    <w:rsid w:val="00C72891"/>
    <w:rsid w:val="00C73A48"/>
    <w:rsid w:val="00C744D8"/>
    <w:rsid w:val="00C76596"/>
    <w:rsid w:val="00C778C8"/>
    <w:rsid w:val="00C80791"/>
    <w:rsid w:val="00C80800"/>
    <w:rsid w:val="00C81132"/>
    <w:rsid w:val="00C81368"/>
    <w:rsid w:val="00C84AD4"/>
    <w:rsid w:val="00C92CD0"/>
    <w:rsid w:val="00C92F32"/>
    <w:rsid w:val="00C9365E"/>
    <w:rsid w:val="00C942A8"/>
    <w:rsid w:val="00C96371"/>
    <w:rsid w:val="00C966C2"/>
    <w:rsid w:val="00C97DEA"/>
    <w:rsid w:val="00CA3C83"/>
    <w:rsid w:val="00CB4720"/>
    <w:rsid w:val="00CB636A"/>
    <w:rsid w:val="00CC177E"/>
    <w:rsid w:val="00CC6A3A"/>
    <w:rsid w:val="00CC6FBC"/>
    <w:rsid w:val="00CC71C6"/>
    <w:rsid w:val="00CD282A"/>
    <w:rsid w:val="00CD43D3"/>
    <w:rsid w:val="00CE0112"/>
    <w:rsid w:val="00CE3A4C"/>
    <w:rsid w:val="00CE4503"/>
    <w:rsid w:val="00CE4893"/>
    <w:rsid w:val="00CE65B2"/>
    <w:rsid w:val="00CE7862"/>
    <w:rsid w:val="00CF2415"/>
    <w:rsid w:val="00CF2977"/>
    <w:rsid w:val="00CF5169"/>
    <w:rsid w:val="00CF5BF4"/>
    <w:rsid w:val="00CF5BF8"/>
    <w:rsid w:val="00CF6044"/>
    <w:rsid w:val="00CF6247"/>
    <w:rsid w:val="00CF7BB6"/>
    <w:rsid w:val="00D10F53"/>
    <w:rsid w:val="00D13CEF"/>
    <w:rsid w:val="00D22B6D"/>
    <w:rsid w:val="00D254C4"/>
    <w:rsid w:val="00D254CA"/>
    <w:rsid w:val="00D25999"/>
    <w:rsid w:val="00D26BF4"/>
    <w:rsid w:val="00D32A13"/>
    <w:rsid w:val="00D335F2"/>
    <w:rsid w:val="00D50EE3"/>
    <w:rsid w:val="00D51D16"/>
    <w:rsid w:val="00D52A18"/>
    <w:rsid w:val="00D53B0F"/>
    <w:rsid w:val="00D53B8E"/>
    <w:rsid w:val="00D5658D"/>
    <w:rsid w:val="00D62800"/>
    <w:rsid w:val="00D63E65"/>
    <w:rsid w:val="00D64D81"/>
    <w:rsid w:val="00D67939"/>
    <w:rsid w:val="00D716F3"/>
    <w:rsid w:val="00D7378D"/>
    <w:rsid w:val="00D80DF0"/>
    <w:rsid w:val="00D84198"/>
    <w:rsid w:val="00D84229"/>
    <w:rsid w:val="00D86C12"/>
    <w:rsid w:val="00D86C28"/>
    <w:rsid w:val="00D87AC2"/>
    <w:rsid w:val="00D87CC7"/>
    <w:rsid w:val="00D90009"/>
    <w:rsid w:val="00D9070C"/>
    <w:rsid w:val="00D962FC"/>
    <w:rsid w:val="00DA1663"/>
    <w:rsid w:val="00DA254A"/>
    <w:rsid w:val="00DA4706"/>
    <w:rsid w:val="00DA4864"/>
    <w:rsid w:val="00DB192C"/>
    <w:rsid w:val="00DB65C0"/>
    <w:rsid w:val="00DB6B0C"/>
    <w:rsid w:val="00DB7548"/>
    <w:rsid w:val="00DB79F6"/>
    <w:rsid w:val="00DC1EC5"/>
    <w:rsid w:val="00DC2C60"/>
    <w:rsid w:val="00DD1BCB"/>
    <w:rsid w:val="00DD26EF"/>
    <w:rsid w:val="00DD2FDE"/>
    <w:rsid w:val="00DD4EFB"/>
    <w:rsid w:val="00DD5ED8"/>
    <w:rsid w:val="00DE0FA5"/>
    <w:rsid w:val="00DE172B"/>
    <w:rsid w:val="00DE4573"/>
    <w:rsid w:val="00DF4FED"/>
    <w:rsid w:val="00DF5583"/>
    <w:rsid w:val="00DF5FF0"/>
    <w:rsid w:val="00E021D3"/>
    <w:rsid w:val="00E026E0"/>
    <w:rsid w:val="00E03FFE"/>
    <w:rsid w:val="00E04BD3"/>
    <w:rsid w:val="00E077BF"/>
    <w:rsid w:val="00E11D61"/>
    <w:rsid w:val="00E15484"/>
    <w:rsid w:val="00E1550C"/>
    <w:rsid w:val="00E17503"/>
    <w:rsid w:val="00E238FC"/>
    <w:rsid w:val="00E245F8"/>
    <w:rsid w:val="00E27E30"/>
    <w:rsid w:val="00E31745"/>
    <w:rsid w:val="00E317B9"/>
    <w:rsid w:val="00E34E4F"/>
    <w:rsid w:val="00E3597B"/>
    <w:rsid w:val="00E35C1F"/>
    <w:rsid w:val="00E3683E"/>
    <w:rsid w:val="00E42A04"/>
    <w:rsid w:val="00E47867"/>
    <w:rsid w:val="00E51175"/>
    <w:rsid w:val="00E53DE6"/>
    <w:rsid w:val="00E57385"/>
    <w:rsid w:val="00E64A99"/>
    <w:rsid w:val="00E650D3"/>
    <w:rsid w:val="00E654F0"/>
    <w:rsid w:val="00E70994"/>
    <w:rsid w:val="00E7116B"/>
    <w:rsid w:val="00E742BB"/>
    <w:rsid w:val="00E74B40"/>
    <w:rsid w:val="00E77925"/>
    <w:rsid w:val="00E814C9"/>
    <w:rsid w:val="00E81795"/>
    <w:rsid w:val="00E82547"/>
    <w:rsid w:val="00E83A79"/>
    <w:rsid w:val="00E847F0"/>
    <w:rsid w:val="00E85209"/>
    <w:rsid w:val="00E85309"/>
    <w:rsid w:val="00E874F0"/>
    <w:rsid w:val="00E91141"/>
    <w:rsid w:val="00EA6A5E"/>
    <w:rsid w:val="00EA7CDF"/>
    <w:rsid w:val="00EB0479"/>
    <w:rsid w:val="00EB1EE7"/>
    <w:rsid w:val="00EB3DE6"/>
    <w:rsid w:val="00EB45BF"/>
    <w:rsid w:val="00EB4B7B"/>
    <w:rsid w:val="00EC4B7E"/>
    <w:rsid w:val="00ED2AA3"/>
    <w:rsid w:val="00ED56BC"/>
    <w:rsid w:val="00ED6949"/>
    <w:rsid w:val="00ED77E1"/>
    <w:rsid w:val="00EE2F96"/>
    <w:rsid w:val="00EE41CA"/>
    <w:rsid w:val="00EF1746"/>
    <w:rsid w:val="00EF1C28"/>
    <w:rsid w:val="00EF7400"/>
    <w:rsid w:val="00F02A34"/>
    <w:rsid w:val="00F06882"/>
    <w:rsid w:val="00F074C7"/>
    <w:rsid w:val="00F10CF1"/>
    <w:rsid w:val="00F129C5"/>
    <w:rsid w:val="00F1530D"/>
    <w:rsid w:val="00F15A65"/>
    <w:rsid w:val="00F205E6"/>
    <w:rsid w:val="00F22F91"/>
    <w:rsid w:val="00F24C01"/>
    <w:rsid w:val="00F32DAF"/>
    <w:rsid w:val="00F3394D"/>
    <w:rsid w:val="00F367DC"/>
    <w:rsid w:val="00F36D6A"/>
    <w:rsid w:val="00F37F8B"/>
    <w:rsid w:val="00F42C9A"/>
    <w:rsid w:val="00F5133A"/>
    <w:rsid w:val="00F51EFD"/>
    <w:rsid w:val="00F5232E"/>
    <w:rsid w:val="00F554EE"/>
    <w:rsid w:val="00F65601"/>
    <w:rsid w:val="00F70B57"/>
    <w:rsid w:val="00F72262"/>
    <w:rsid w:val="00F80A0A"/>
    <w:rsid w:val="00F82FDC"/>
    <w:rsid w:val="00F84A56"/>
    <w:rsid w:val="00F859CF"/>
    <w:rsid w:val="00F90583"/>
    <w:rsid w:val="00F95339"/>
    <w:rsid w:val="00F95910"/>
    <w:rsid w:val="00FA2FA8"/>
    <w:rsid w:val="00FA34D6"/>
    <w:rsid w:val="00FA391B"/>
    <w:rsid w:val="00FA4BD6"/>
    <w:rsid w:val="00FB1DE4"/>
    <w:rsid w:val="00FB37C1"/>
    <w:rsid w:val="00FB6E62"/>
    <w:rsid w:val="00FC0C67"/>
    <w:rsid w:val="00FC3B63"/>
    <w:rsid w:val="00FC5FB5"/>
    <w:rsid w:val="00FC6B84"/>
    <w:rsid w:val="00FD4799"/>
    <w:rsid w:val="00FE0025"/>
    <w:rsid w:val="00FE2F32"/>
    <w:rsid w:val="00FE3B28"/>
    <w:rsid w:val="00FE4358"/>
    <w:rsid w:val="00FE65EA"/>
    <w:rsid w:val="00FF16C3"/>
    <w:rsid w:val="00FF1864"/>
    <w:rsid w:val="00FF5B15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38F38C"/>
  <w15:chartTrackingRefBased/>
  <w15:docId w15:val="{EE5F353D-AA76-4C55-BD44-2B93B896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2A3B"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A4706"/>
    <w:pPr>
      <w:spacing w:before="900" w:after="200"/>
      <w:ind w:left="2284"/>
      <w:outlineLvl w:val="0"/>
    </w:pPr>
    <w:rPr>
      <w:b/>
      <w:color w:val="435169"/>
      <w:sz w:val="60"/>
    </w:rPr>
  </w:style>
  <w:style w:type="paragraph" w:styleId="Heading2">
    <w:name w:val="heading 2"/>
    <w:basedOn w:val="Text"/>
    <w:next w:val="Normal"/>
    <w:qFormat/>
    <w:rsid w:val="00D50EE3"/>
    <w:pPr>
      <w:spacing w:before="320" w:after="40" w:line="240" w:lineRule="auto"/>
      <w:outlineLvl w:val="1"/>
    </w:pPr>
    <w:rPr>
      <w:b/>
      <w:color w:val="435169"/>
      <w:sz w:val="28"/>
    </w:rPr>
  </w:style>
  <w:style w:type="paragraph" w:styleId="Heading3">
    <w:name w:val="heading 3"/>
    <w:basedOn w:val="Heading2"/>
    <w:next w:val="Normal"/>
    <w:qFormat/>
    <w:rsid w:val="00D87AC2"/>
    <w:pPr>
      <w:spacing w:before="240"/>
      <w:outlineLvl w:val="2"/>
    </w:pPr>
    <w:rPr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A06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A4706"/>
    <w:rPr>
      <w:rFonts w:ascii="Verdana" w:hAnsi="Verdana"/>
      <w:b/>
      <w:color w:val="435169"/>
      <w:sz w:val="60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8502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65641A"/>
    <w:pPr>
      <w:spacing w:after="160" w:line="288" w:lineRule="auto"/>
    </w:pPr>
    <w:rPr>
      <w:color w:val="506280"/>
    </w:rPr>
  </w:style>
  <w:style w:type="character" w:styleId="Hyperlink">
    <w:name w:val="Hyperlink"/>
    <w:rsid w:val="00426811"/>
    <w:rPr>
      <w:color w:val="0000FF"/>
      <w:u w:val="single"/>
    </w:rPr>
  </w:style>
  <w:style w:type="paragraph" w:customStyle="1" w:styleId="Volume">
    <w:name w:val="Volume"/>
    <w:basedOn w:val="Normal"/>
    <w:rsid w:val="00FE3B28"/>
    <w:pPr>
      <w:jc w:val="right"/>
    </w:pPr>
    <w:rPr>
      <w:caps/>
      <w:color w:val="506280"/>
      <w:sz w:val="16"/>
      <w:szCs w:val="16"/>
    </w:rPr>
  </w:style>
  <w:style w:type="paragraph" w:customStyle="1" w:styleId="Subhead">
    <w:name w:val="Subhead"/>
    <w:basedOn w:val="Heading3"/>
    <w:rsid w:val="00F70B57"/>
    <w:rPr>
      <w:sz w:val="18"/>
      <w:szCs w:val="18"/>
    </w:rPr>
  </w:style>
  <w:style w:type="paragraph" w:customStyle="1" w:styleId="Quotation">
    <w:name w:val="Quotation"/>
    <w:basedOn w:val="Normal"/>
    <w:rsid w:val="00F70B57"/>
    <w:pPr>
      <w:spacing w:line="480" w:lineRule="auto"/>
      <w:ind w:left="244"/>
    </w:pPr>
    <w:rPr>
      <w:i/>
      <w:color w:val="506280"/>
      <w:sz w:val="16"/>
    </w:rPr>
  </w:style>
  <w:style w:type="paragraph" w:customStyle="1" w:styleId="CompanyInfo">
    <w:name w:val="Company Info"/>
    <w:basedOn w:val="Quotation"/>
    <w:rsid w:val="00F70B57"/>
    <w:pPr>
      <w:spacing w:line="240" w:lineRule="auto"/>
      <w:ind w:left="245"/>
    </w:pPr>
    <w:rPr>
      <w:i w:val="0"/>
    </w:rPr>
  </w:style>
  <w:style w:type="paragraph" w:customStyle="1" w:styleId="CompanyInfobold">
    <w:name w:val="Company Info bold"/>
    <w:basedOn w:val="CompanyInfo"/>
    <w:rsid w:val="002F436D"/>
    <w:pPr>
      <w:spacing w:before="200"/>
    </w:pPr>
    <w:rPr>
      <w:b/>
    </w:rPr>
  </w:style>
  <w:style w:type="paragraph" w:customStyle="1" w:styleId="QuotationBullets">
    <w:name w:val="Quotation Bullets"/>
    <w:basedOn w:val="Quotation"/>
    <w:rsid w:val="00F70B57"/>
    <w:pPr>
      <w:numPr>
        <w:numId w:val="17"/>
      </w:numPr>
    </w:pPr>
  </w:style>
  <w:style w:type="paragraph" w:customStyle="1" w:styleId="Quotation2Numbered">
    <w:name w:val="Quotation 2 Numbered"/>
    <w:basedOn w:val="Quotation2"/>
    <w:rsid w:val="00D87AC2"/>
    <w:pPr>
      <w:numPr>
        <w:numId w:val="19"/>
      </w:numPr>
    </w:pPr>
  </w:style>
  <w:style w:type="paragraph" w:customStyle="1" w:styleId="Quotation2">
    <w:name w:val="Quotation 2"/>
    <w:basedOn w:val="Quotation"/>
    <w:rsid w:val="00D87AC2"/>
    <w:pPr>
      <w:spacing w:after="120" w:line="240" w:lineRule="auto"/>
      <w:ind w:left="245"/>
    </w:pPr>
  </w:style>
  <w:style w:type="paragraph" w:styleId="Date">
    <w:name w:val="Date"/>
    <w:basedOn w:val="Normal"/>
    <w:next w:val="Normal"/>
    <w:rsid w:val="00FE3B28"/>
    <w:rPr>
      <w:caps/>
      <w:color w:val="506280"/>
      <w:sz w:val="16"/>
      <w:szCs w:val="16"/>
    </w:rPr>
  </w:style>
  <w:style w:type="paragraph" w:customStyle="1" w:styleId="standardtext">
    <w:name w:val="standardtext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uiPriority w:val="22"/>
    <w:qFormat/>
    <w:rsid w:val="00AB789B"/>
    <w:rPr>
      <w:b/>
      <w:bCs/>
    </w:rPr>
  </w:style>
  <w:style w:type="paragraph" w:customStyle="1" w:styleId="standardtext2">
    <w:name w:val="standardtext2"/>
    <w:basedOn w:val="Normal"/>
    <w:rsid w:val="00AB789B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link w:val="SubtitleChar"/>
    <w:qFormat/>
    <w:rsid w:val="00402B2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402B20"/>
    <w:rPr>
      <w:rFonts w:ascii="Cambria" w:eastAsia="Times New Roman" w:hAnsi="Cambria" w:cs="Times New Roman"/>
      <w:sz w:val="24"/>
      <w:szCs w:val="24"/>
    </w:rPr>
  </w:style>
  <w:style w:type="character" w:customStyle="1" w:styleId="Heading5Char">
    <w:name w:val="Heading 5 Char"/>
    <w:link w:val="Heading5"/>
    <w:semiHidden/>
    <w:rsid w:val="003A069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3201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20176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rsid w:val="003201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20176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dc\Marketing%20and%20Cedric\students%20e-newsletter%20template%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3a3225-b045-4b07-916e-865b2f215127">
      <Terms xmlns="http://schemas.microsoft.com/office/infopath/2007/PartnerControls"/>
    </lcf76f155ced4ddcb4097134ff3c332f>
    <TaxCatchAll xmlns="aad33406-378b-42c7-822d-9464df0004d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350785CAB28E49A72DAD362257A39D" ma:contentTypeVersion="16" ma:contentTypeDescription="Create a new document." ma:contentTypeScope="" ma:versionID="bf9d1bc6cdc1650f72ecd27fdb364580">
  <xsd:schema xmlns:xsd="http://www.w3.org/2001/XMLSchema" xmlns:xs="http://www.w3.org/2001/XMLSchema" xmlns:p="http://schemas.microsoft.com/office/2006/metadata/properties" xmlns:ns2="a53a3225-b045-4b07-916e-865b2f215127" xmlns:ns3="aad33406-378b-42c7-822d-9464df0004d1" targetNamespace="http://schemas.microsoft.com/office/2006/metadata/properties" ma:root="true" ma:fieldsID="b6582a941e860215aca8f03869ce1527" ns2:_="" ns3:_="">
    <xsd:import namespace="a53a3225-b045-4b07-916e-865b2f215127"/>
    <xsd:import namespace="aad33406-378b-42c7-822d-9464df000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a3225-b045-4b07-916e-865b2f215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c961168-1882-404d-b78f-614f2ba847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33406-378b-42c7-822d-9464df0004d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7940d48-f5d4-4f22-a07d-632ac67ff8cd}" ma:internalName="TaxCatchAll" ma:showField="CatchAllData" ma:web="aad33406-378b-42c7-822d-9464df0004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77986E-6202-44FB-A0A7-35FEEA74E2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DD9FB1-9A7B-47AF-8700-72D6B5331E4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04E46C9D-4018-4712-B95A-7023B70ADE16}">
  <ds:schemaRefs>
    <ds:schemaRef ds:uri="http://schemas.microsoft.com/office/2006/metadata/properties"/>
    <ds:schemaRef ds:uri="http://schemas.microsoft.com/office/infopath/2007/PartnerControls"/>
    <ds:schemaRef ds:uri="a53a3225-b045-4b07-916e-865b2f215127"/>
    <ds:schemaRef ds:uri="aad33406-378b-42c7-822d-9464df0004d1"/>
  </ds:schemaRefs>
</ds:datastoreItem>
</file>

<file path=customXml/itemProps4.xml><?xml version="1.0" encoding="utf-8"?>
<ds:datastoreItem xmlns:ds="http://schemas.openxmlformats.org/officeDocument/2006/customXml" ds:itemID="{EE777900-B085-4ADA-9233-B0AA1EEEF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3a3225-b045-4b07-916e-865b2f215127"/>
    <ds:schemaRef ds:uri="aad33406-378b-42c7-822d-9464df0004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students e-newsletter template </Template>
  <TotalTime>191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Alfred University Career Development Center</vt:lpstr>
    </vt:vector>
  </TitlesOfParts>
  <Company>Microsoft Corporation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Alfred University Career Development Center</dc:title>
  <dc:subject/>
  <dc:creator>Mark McFaden</dc:creator>
  <cp:keywords/>
  <cp:lastModifiedBy>Kerry Rogers</cp:lastModifiedBy>
  <cp:revision>30</cp:revision>
  <cp:lastPrinted>2016-09-15T17:41:00Z</cp:lastPrinted>
  <dcterms:created xsi:type="dcterms:W3CDTF">2022-07-01T16:32:00Z</dcterms:created>
  <dcterms:modified xsi:type="dcterms:W3CDTF">2023-06-22T13:44:00Z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TC010219711033</vt:lpwstr>
  </property>
  <property fmtid="{D5CDD505-2E9C-101B-9397-08002B2CF9AE}" pid="3" name="Order">
    <vt:lpwstr>5847600.00000000</vt:lpwstr>
  </property>
  <property fmtid="{D5CDD505-2E9C-101B-9397-08002B2CF9AE}" pid="4" name="ContentTypeId">
    <vt:lpwstr>0x010100CA350785CAB28E49A72DAD362257A39D</vt:lpwstr>
  </property>
  <property fmtid="{D5CDD505-2E9C-101B-9397-08002B2CF9AE}" pid="5" name="MediaServiceImageTags">
    <vt:lpwstr/>
  </property>
</Properties>
</file>